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AB6C0" w14:textId="6F3ABB14" w:rsidR="00783A75" w:rsidRDefault="00DC406E" w:rsidP="00443BA0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G</w:t>
      </w:r>
      <w:r w:rsidR="00443BA0">
        <w:rPr>
          <w:rFonts w:asciiTheme="minorHAnsi" w:hAnsiTheme="minorHAnsi" w:cstheme="minorHAnsi"/>
          <w:b/>
          <w:sz w:val="28"/>
          <w:szCs w:val="28"/>
        </w:rPr>
        <w:t xml:space="preserve">ottesdienst </w:t>
      </w:r>
      <w:r w:rsidR="000D31B3">
        <w:rPr>
          <w:rFonts w:asciiTheme="minorHAnsi" w:hAnsiTheme="minorHAnsi" w:cstheme="minorHAnsi"/>
          <w:b/>
          <w:sz w:val="28"/>
          <w:szCs w:val="28"/>
        </w:rPr>
        <w:t>am</w:t>
      </w:r>
      <w:r w:rsidR="0028223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840BE">
        <w:rPr>
          <w:rFonts w:asciiTheme="minorHAnsi" w:hAnsiTheme="minorHAnsi" w:cstheme="minorHAnsi"/>
          <w:b/>
          <w:sz w:val="28"/>
          <w:szCs w:val="28"/>
        </w:rPr>
        <w:t>…</w:t>
      </w:r>
    </w:p>
    <w:p w14:paraId="4859AA3D" w14:textId="77777777" w:rsidR="00AB77BE" w:rsidRDefault="00AB77BE" w:rsidP="00443BA0">
      <w:pPr>
        <w:rPr>
          <w:rFonts w:asciiTheme="minorHAnsi" w:hAnsiTheme="minorHAnsi" w:cstheme="minorHAnsi"/>
          <w:b/>
          <w:sz w:val="28"/>
          <w:szCs w:val="28"/>
        </w:rPr>
      </w:pPr>
    </w:p>
    <w:p w14:paraId="3861BA98" w14:textId="77777777" w:rsidR="00783A75" w:rsidRPr="0068336D" w:rsidRDefault="00783A75" w:rsidP="00783A75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134"/>
        <w:gridCol w:w="3402"/>
        <w:gridCol w:w="1560"/>
        <w:gridCol w:w="3478"/>
      </w:tblGrid>
      <w:tr w:rsidR="00783A75" w:rsidRPr="0068336D" w14:paraId="1FBC5F71" w14:textId="77777777" w:rsidTr="00C71850">
        <w:trPr>
          <w:jc w:val="center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84020B4" w14:textId="77777777" w:rsidR="00783A75" w:rsidRPr="0068336D" w:rsidRDefault="00783A75" w:rsidP="00F31539">
            <w:pPr>
              <w:rPr>
                <w:rFonts w:asciiTheme="minorHAnsi" w:hAnsiTheme="minorHAnsi" w:cstheme="minorHAnsi"/>
                <w:b/>
                <w:i/>
              </w:rPr>
            </w:pPr>
            <w:r w:rsidRPr="0068336D">
              <w:rPr>
                <w:rFonts w:asciiTheme="minorHAnsi" w:hAnsiTheme="minorHAnsi" w:cstheme="minorHAnsi"/>
                <w:b/>
                <w:i/>
              </w:rPr>
              <w:t>Thema:</w:t>
            </w:r>
          </w:p>
        </w:tc>
        <w:tc>
          <w:tcPr>
            <w:tcW w:w="8440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shd w:val="clear" w:color="auto" w:fill="auto"/>
          </w:tcPr>
          <w:p w14:paraId="6F3357CE" w14:textId="48EE32B2" w:rsidR="00783A75" w:rsidRPr="0068336D" w:rsidRDefault="0077593F" w:rsidP="00F31539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Wir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changen</w:t>
            </w:r>
            <w:proofErr w:type="spellEnd"/>
            <w:r>
              <w:rPr>
                <w:rFonts w:asciiTheme="minorHAnsi" w:hAnsiTheme="minorHAnsi" w:cstheme="minorHAnsi"/>
                <w:b/>
                <w:bCs/>
              </w:rPr>
              <w:t xml:space="preserve"> die Kirche</w:t>
            </w:r>
          </w:p>
        </w:tc>
      </w:tr>
      <w:tr w:rsidR="00783A75" w:rsidRPr="0068336D" w14:paraId="3F75807A" w14:textId="77777777" w:rsidTr="000D31B3">
        <w:trPr>
          <w:jc w:val="center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8A63138" w14:textId="77777777" w:rsidR="00783A75" w:rsidRPr="0068336D" w:rsidRDefault="00783A75" w:rsidP="00F31539">
            <w:pPr>
              <w:rPr>
                <w:rFonts w:asciiTheme="minorHAnsi" w:hAnsiTheme="minorHAnsi" w:cstheme="minorHAnsi"/>
                <w:b/>
                <w:i/>
              </w:rPr>
            </w:pPr>
            <w:r w:rsidRPr="0068336D">
              <w:rPr>
                <w:rFonts w:asciiTheme="minorHAnsi" w:hAnsiTheme="minorHAnsi" w:cstheme="minorHAnsi"/>
                <w:b/>
                <w:i/>
              </w:rPr>
              <w:t>Predigt:</w: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ABAE98A" w14:textId="60A38D41" w:rsidR="00783A75" w:rsidRPr="0068336D" w:rsidRDefault="00783A75" w:rsidP="00F315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F9E35D1" w14:textId="77777777" w:rsidR="00783A75" w:rsidRPr="0068336D" w:rsidRDefault="00783A75" w:rsidP="00F31539">
            <w:pPr>
              <w:rPr>
                <w:rFonts w:asciiTheme="minorHAnsi" w:hAnsiTheme="minorHAnsi" w:cstheme="minorHAnsi"/>
                <w:b/>
                <w:i/>
              </w:rPr>
            </w:pPr>
            <w:r w:rsidRPr="0068336D">
              <w:rPr>
                <w:rFonts w:asciiTheme="minorHAnsi" w:hAnsiTheme="minorHAnsi" w:cstheme="minorHAnsi"/>
                <w:b/>
                <w:i/>
              </w:rPr>
              <w:t>Musik:</w:t>
            </w:r>
          </w:p>
        </w:tc>
        <w:tc>
          <w:tcPr>
            <w:tcW w:w="3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63834EDE" w14:textId="2BB845EC" w:rsidR="00783A75" w:rsidRPr="0068336D" w:rsidRDefault="00783A75" w:rsidP="000D31B3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783A75" w:rsidRPr="0068336D" w14:paraId="088469C3" w14:textId="77777777" w:rsidTr="000D31B3">
        <w:trPr>
          <w:jc w:val="center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9CE9C64" w14:textId="52D4DE1F" w:rsidR="00783A75" w:rsidRPr="0068336D" w:rsidRDefault="00783A75" w:rsidP="00F31539">
            <w:pPr>
              <w:rPr>
                <w:rFonts w:asciiTheme="minorHAnsi" w:hAnsiTheme="minorHAnsi" w:cstheme="minorHAnsi"/>
                <w:b/>
                <w:i/>
              </w:rPr>
            </w:pPr>
            <w:r w:rsidRPr="0068336D">
              <w:rPr>
                <w:rFonts w:asciiTheme="minorHAnsi" w:hAnsiTheme="minorHAnsi" w:cstheme="minorHAnsi"/>
                <w:b/>
                <w:i/>
              </w:rPr>
              <w:t>Liturg</w:t>
            </w:r>
            <w:r w:rsidR="00A4442A">
              <w:rPr>
                <w:rFonts w:asciiTheme="minorHAnsi" w:hAnsiTheme="minorHAnsi" w:cstheme="minorHAnsi"/>
                <w:b/>
                <w:i/>
              </w:rPr>
              <w:t>ie</w:t>
            </w:r>
            <w:r w:rsidRPr="0068336D">
              <w:rPr>
                <w:rFonts w:asciiTheme="minorHAnsi" w:hAnsiTheme="minorHAnsi" w:cstheme="minorHAnsi"/>
                <w:b/>
                <w:i/>
              </w:rPr>
              <w:t>:</w: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6527A87" w14:textId="7D6EF2C4" w:rsidR="00783A75" w:rsidRPr="0068336D" w:rsidRDefault="00783A75" w:rsidP="00F315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5334A7C" w14:textId="43F1573A" w:rsidR="00783A75" w:rsidRPr="0068336D" w:rsidRDefault="00C71850" w:rsidP="00F31539">
            <w:pPr>
              <w:rPr>
                <w:rFonts w:asciiTheme="minorHAnsi" w:hAnsiTheme="minorHAnsi" w:cstheme="minorHAnsi"/>
                <w:b/>
                <w:i/>
              </w:rPr>
            </w:pPr>
            <w:r w:rsidRPr="0068336D">
              <w:rPr>
                <w:rFonts w:asciiTheme="minorHAnsi" w:hAnsiTheme="minorHAnsi" w:cstheme="minorHAnsi"/>
                <w:b/>
                <w:i/>
              </w:rPr>
              <w:t>Stream</w:t>
            </w:r>
            <w:r w:rsidR="00783A75" w:rsidRPr="0068336D">
              <w:rPr>
                <w:rFonts w:asciiTheme="minorHAnsi" w:hAnsiTheme="minorHAnsi" w:cstheme="minorHAnsi"/>
                <w:b/>
                <w:i/>
              </w:rPr>
              <w:t>:</w:t>
            </w:r>
          </w:p>
        </w:tc>
        <w:tc>
          <w:tcPr>
            <w:tcW w:w="3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BBD4EC9" w14:textId="02556ABD" w:rsidR="00C71850" w:rsidRPr="0068336D" w:rsidRDefault="00C71850" w:rsidP="00F31539">
            <w:pPr>
              <w:rPr>
                <w:rFonts w:asciiTheme="minorHAnsi" w:hAnsiTheme="minorHAnsi" w:cstheme="minorHAnsi"/>
              </w:rPr>
            </w:pPr>
          </w:p>
        </w:tc>
      </w:tr>
      <w:tr w:rsidR="00C71850" w:rsidRPr="0068336D" w14:paraId="2538FCCB" w14:textId="77777777" w:rsidTr="000D31B3">
        <w:trPr>
          <w:jc w:val="center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126F7DC" w14:textId="5F96D4A0" w:rsidR="00C71850" w:rsidRPr="0068336D" w:rsidRDefault="00C71850" w:rsidP="00F31539">
            <w:pPr>
              <w:rPr>
                <w:rFonts w:asciiTheme="minorHAnsi" w:hAnsiTheme="minorHAnsi" w:cstheme="minorHAnsi"/>
                <w:b/>
                <w:i/>
              </w:rPr>
            </w:pPr>
            <w:r w:rsidRPr="0068336D">
              <w:rPr>
                <w:rFonts w:asciiTheme="minorHAnsi" w:hAnsiTheme="minorHAnsi" w:cstheme="minorHAnsi"/>
                <w:b/>
                <w:i/>
              </w:rPr>
              <w:t>Ton:</w:t>
            </w:r>
          </w:p>
        </w:tc>
        <w:tc>
          <w:tcPr>
            <w:tcW w:w="340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EFFA1F7" w14:textId="24644895" w:rsidR="00C71850" w:rsidRPr="0068336D" w:rsidRDefault="00C71850" w:rsidP="00F315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FF561EA" w14:textId="1CAC1E58" w:rsidR="00C71850" w:rsidRPr="0068336D" w:rsidRDefault="008233DD" w:rsidP="00F31539">
            <w:pPr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Beamer</w:t>
            </w:r>
            <w:r w:rsidR="00AF1B2A">
              <w:rPr>
                <w:rFonts w:asciiTheme="minorHAnsi" w:hAnsiTheme="minorHAnsi" w:cstheme="minorHAnsi"/>
                <w:b/>
                <w:i/>
              </w:rPr>
              <w:t>:</w:t>
            </w:r>
          </w:p>
        </w:tc>
        <w:tc>
          <w:tcPr>
            <w:tcW w:w="34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3BA1809" w14:textId="21EC7867" w:rsidR="00C71850" w:rsidRPr="0068336D" w:rsidRDefault="00C71850" w:rsidP="00F31539">
            <w:pPr>
              <w:rPr>
                <w:rFonts w:asciiTheme="minorHAnsi" w:hAnsiTheme="minorHAnsi" w:cstheme="minorHAnsi"/>
              </w:rPr>
            </w:pPr>
          </w:p>
        </w:tc>
      </w:tr>
    </w:tbl>
    <w:p w14:paraId="5ADA112A" w14:textId="7FA89ED3" w:rsidR="00153196" w:rsidRPr="0068336D" w:rsidRDefault="00153196" w:rsidP="009073E6">
      <w:pPr>
        <w:rPr>
          <w:rFonts w:asciiTheme="minorHAnsi" w:hAnsiTheme="minorHAnsi" w:cstheme="minorHAnsi"/>
        </w:rPr>
      </w:pPr>
    </w:p>
    <w:p w14:paraId="02E205AF" w14:textId="77777777" w:rsidR="00C71850" w:rsidRPr="0068336D" w:rsidRDefault="00C71850" w:rsidP="009073E6">
      <w:pPr>
        <w:rPr>
          <w:rFonts w:asciiTheme="minorHAnsi" w:hAnsiTheme="minorHAnsi" w:cstheme="minorHAnsi"/>
        </w:rPr>
      </w:pPr>
    </w:p>
    <w:tbl>
      <w:tblPr>
        <w:tblStyle w:val="Tabellenraster"/>
        <w:tblW w:w="9857" w:type="dxa"/>
        <w:tblLook w:val="01E0" w:firstRow="1" w:lastRow="1" w:firstColumn="1" w:lastColumn="1" w:noHBand="0" w:noVBand="0"/>
      </w:tblPr>
      <w:tblGrid>
        <w:gridCol w:w="1551"/>
        <w:gridCol w:w="4540"/>
        <w:gridCol w:w="1417"/>
        <w:gridCol w:w="1950"/>
        <w:gridCol w:w="399"/>
      </w:tblGrid>
      <w:tr w:rsidR="000D050A" w:rsidRPr="0068336D" w14:paraId="5ED84AEB" w14:textId="77777777" w:rsidTr="00802929">
        <w:tc>
          <w:tcPr>
            <w:tcW w:w="1551" w:type="dxa"/>
          </w:tcPr>
          <w:p w14:paraId="3040CC78" w14:textId="77777777" w:rsidR="000D050A" w:rsidRPr="000D050A" w:rsidRDefault="000D050A" w:rsidP="000D050A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40" w:type="dxa"/>
          </w:tcPr>
          <w:p w14:paraId="40F0D8C8" w14:textId="77777777" w:rsidR="000D050A" w:rsidRPr="000D050A" w:rsidRDefault="000D050A" w:rsidP="005010DD">
            <w:pPr>
              <w:pStyle w:val="li1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7" w:type="dxa"/>
          </w:tcPr>
          <w:p w14:paraId="72B94B8B" w14:textId="78DC9436" w:rsidR="000D050A" w:rsidRPr="000D050A" w:rsidRDefault="000D050A" w:rsidP="000D050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D050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Technik</w:t>
            </w:r>
          </w:p>
        </w:tc>
        <w:tc>
          <w:tcPr>
            <w:tcW w:w="1950" w:type="dxa"/>
            <w:vAlign w:val="center"/>
          </w:tcPr>
          <w:p w14:paraId="4993F9FF" w14:textId="77777777" w:rsidR="000D050A" w:rsidRPr="000D050A" w:rsidRDefault="000D050A" w:rsidP="000D050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99" w:type="dxa"/>
          </w:tcPr>
          <w:p w14:paraId="4CEA980F" w14:textId="77777777" w:rsidR="000D050A" w:rsidRPr="000D050A" w:rsidRDefault="000D050A" w:rsidP="000D050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0F37B5" w:rsidRPr="0068336D" w14:paraId="517D5D12" w14:textId="77777777" w:rsidTr="00802929">
        <w:tc>
          <w:tcPr>
            <w:tcW w:w="1551" w:type="dxa"/>
          </w:tcPr>
          <w:p w14:paraId="7AD1625A" w14:textId="6DDA0CF8" w:rsidR="000F37B5" w:rsidRPr="0068336D" w:rsidRDefault="000F37B5" w:rsidP="00222B89">
            <w:pPr>
              <w:spacing w:before="80" w:after="80"/>
              <w:rPr>
                <w:rFonts w:asciiTheme="minorHAnsi" w:hAnsiTheme="minorHAnsi" w:cstheme="minorHAnsi"/>
                <w:b/>
              </w:rPr>
            </w:pPr>
            <w:r w:rsidRPr="0068336D">
              <w:rPr>
                <w:rFonts w:asciiTheme="minorHAnsi" w:hAnsiTheme="minorHAnsi" w:cstheme="minorHAnsi"/>
                <w:b/>
              </w:rPr>
              <w:t>Kerzenliturgie</w:t>
            </w:r>
          </w:p>
        </w:tc>
        <w:tc>
          <w:tcPr>
            <w:tcW w:w="4540" w:type="dxa"/>
          </w:tcPr>
          <w:p w14:paraId="4DB71EB1" w14:textId="77777777" w:rsidR="000F37B5" w:rsidRPr="0068336D" w:rsidRDefault="000F37B5" w:rsidP="00222B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7A19B00E" w14:textId="77777777" w:rsidR="000F37B5" w:rsidRDefault="000F37B5" w:rsidP="00DD10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052139DB" w14:textId="64678151" w:rsidR="000F37B5" w:rsidRPr="0068336D" w:rsidRDefault="000F37B5" w:rsidP="00DD10FA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6B539F5" w14:textId="50A10E2D" w:rsidR="000F37B5" w:rsidRPr="000F37B5" w:rsidRDefault="00D6484D" w:rsidP="00222B8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0F37B5" w:rsidRPr="0068336D" w14:paraId="59C5DA9C" w14:textId="77777777" w:rsidTr="00802929">
        <w:tc>
          <w:tcPr>
            <w:tcW w:w="1551" w:type="dxa"/>
          </w:tcPr>
          <w:p w14:paraId="5E29EA2A" w14:textId="15F0E62A" w:rsidR="000F37B5" w:rsidRPr="0068336D" w:rsidRDefault="000F37B5" w:rsidP="00222B89">
            <w:pPr>
              <w:spacing w:before="80" w:after="80"/>
              <w:rPr>
                <w:rFonts w:asciiTheme="minorHAnsi" w:hAnsiTheme="minorHAnsi" w:cstheme="minorHAnsi"/>
                <w:b/>
              </w:rPr>
            </w:pPr>
            <w:r w:rsidRPr="0068336D">
              <w:rPr>
                <w:rFonts w:asciiTheme="minorHAnsi" w:hAnsiTheme="minorHAnsi" w:cstheme="minorHAnsi"/>
                <w:b/>
              </w:rPr>
              <w:t>Vorspie</w:t>
            </w:r>
            <w:r>
              <w:rPr>
                <w:rFonts w:asciiTheme="minorHAnsi" w:hAnsiTheme="minorHAnsi" w:cstheme="minorHAnsi"/>
                <w:b/>
              </w:rPr>
              <w:t>l</w:t>
            </w:r>
          </w:p>
        </w:tc>
        <w:tc>
          <w:tcPr>
            <w:tcW w:w="4540" w:type="dxa"/>
          </w:tcPr>
          <w:p w14:paraId="0909400D" w14:textId="77777777" w:rsidR="000F37B5" w:rsidRPr="0068336D" w:rsidRDefault="000F37B5" w:rsidP="00222B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5142DAC4" w14:textId="77777777" w:rsidR="000F37B5" w:rsidRPr="0068336D" w:rsidRDefault="000F37B5" w:rsidP="00222B8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42EAF0B0" w14:textId="3FD0C86B" w:rsidR="000F37B5" w:rsidRPr="0068336D" w:rsidRDefault="000F37B5" w:rsidP="00222B8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A207218" w14:textId="4DA9C39E" w:rsidR="000F37B5" w:rsidRPr="000F37B5" w:rsidRDefault="00D6484D" w:rsidP="00222B89">
            <w:pPr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3</w:t>
            </w:r>
          </w:p>
        </w:tc>
      </w:tr>
      <w:tr w:rsidR="000F37B5" w:rsidRPr="0068336D" w14:paraId="5C3D09FA" w14:textId="77777777" w:rsidTr="00802929">
        <w:tc>
          <w:tcPr>
            <w:tcW w:w="1551" w:type="dxa"/>
          </w:tcPr>
          <w:p w14:paraId="04FC76D2" w14:textId="2CB49523" w:rsidR="000F37B5" w:rsidRPr="0068336D" w:rsidRDefault="000F37B5" w:rsidP="00594274">
            <w:pPr>
              <w:spacing w:before="80" w:after="80"/>
              <w:jc w:val="left"/>
              <w:rPr>
                <w:rFonts w:asciiTheme="minorHAnsi" w:hAnsiTheme="minorHAnsi" w:cstheme="minorHAnsi"/>
                <w:b/>
              </w:rPr>
            </w:pPr>
            <w:r w:rsidRPr="0068336D">
              <w:rPr>
                <w:rFonts w:asciiTheme="minorHAnsi" w:hAnsiTheme="minorHAnsi" w:cstheme="minorHAnsi"/>
                <w:b/>
              </w:rPr>
              <w:t>Begrüßung</w:t>
            </w:r>
          </w:p>
        </w:tc>
        <w:tc>
          <w:tcPr>
            <w:tcW w:w="4540" w:type="dxa"/>
          </w:tcPr>
          <w:p w14:paraId="646702F2" w14:textId="77777777" w:rsidR="000F37B5" w:rsidRPr="0068336D" w:rsidRDefault="000F37B5" w:rsidP="00222B8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0D72695A" w14:textId="77777777" w:rsidR="000F37B5" w:rsidRDefault="000F37B5" w:rsidP="00222B8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5EE8E1A4" w14:textId="71D8E9FF" w:rsidR="000F37B5" w:rsidRPr="0068336D" w:rsidRDefault="000F37B5" w:rsidP="00222B8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72547B7" w14:textId="04C25420" w:rsidR="000F37B5" w:rsidRPr="000F37B5" w:rsidRDefault="00D6484D" w:rsidP="00222B89">
            <w:pPr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3</w:t>
            </w:r>
          </w:p>
        </w:tc>
      </w:tr>
      <w:tr w:rsidR="00C00C75" w:rsidRPr="0068336D" w14:paraId="45953E09" w14:textId="77777777" w:rsidTr="00802929">
        <w:trPr>
          <w:trHeight w:val="240"/>
        </w:trPr>
        <w:tc>
          <w:tcPr>
            <w:tcW w:w="1551" w:type="dxa"/>
            <w:shd w:val="clear" w:color="auto" w:fill="D9D9D9" w:themeFill="background1" w:themeFillShade="D9"/>
          </w:tcPr>
          <w:p w14:paraId="47B73593" w14:textId="3E8D5EB1" w:rsidR="00C00C75" w:rsidRPr="00C00C75" w:rsidRDefault="00C00C75" w:rsidP="00594274">
            <w:pPr>
              <w:spacing w:before="80" w:after="80"/>
              <w:jc w:val="left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4540" w:type="dxa"/>
            <w:shd w:val="clear" w:color="auto" w:fill="D9D9D9" w:themeFill="background1" w:themeFillShade="D9"/>
          </w:tcPr>
          <w:p w14:paraId="5A8F2D8E" w14:textId="4CA9B997" w:rsidR="00C00C75" w:rsidRPr="00C00C75" w:rsidRDefault="00C00C75" w:rsidP="00222B89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C00C75">
              <w:rPr>
                <w:rFonts w:asciiTheme="minorHAnsi" w:hAnsiTheme="minorHAnsi" w:cstheme="minorHAnsi"/>
                <w:b/>
                <w:sz w:val="14"/>
                <w:szCs w:val="14"/>
              </w:rPr>
              <w:t>Lob</w:t>
            </w:r>
            <w:r w:rsidR="00BC0344">
              <w:rPr>
                <w:rFonts w:asciiTheme="minorHAnsi" w:hAnsiTheme="minorHAnsi" w:cstheme="minorHAnsi"/>
                <w:b/>
                <w:sz w:val="14"/>
                <w:szCs w:val="14"/>
              </w:rPr>
              <w:t>en</w:t>
            </w:r>
            <w:r w:rsidRPr="00C00C75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und Dank</w:t>
            </w:r>
            <w:r w:rsidR="00BC0344">
              <w:rPr>
                <w:rFonts w:asciiTheme="minorHAnsi" w:hAnsiTheme="minorHAnsi" w:cstheme="minorHAnsi"/>
                <w:b/>
                <w:sz w:val="14"/>
                <w:szCs w:val="14"/>
              </w:rPr>
              <w:t>en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1D382AB" w14:textId="77777777" w:rsidR="00C00C75" w:rsidRPr="00C00C75" w:rsidRDefault="00C00C75" w:rsidP="00222B89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6A48AB0B" w14:textId="77777777" w:rsidR="00C00C75" w:rsidRPr="00C00C75" w:rsidRDefault="00C00C75" w:rsidP="00222B89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14:paraId="00D6A56F" w14:textId="77777777" w:rsidR="00C00C75" w:rsidRPr="00C00C75" w:rsidRDefault="00C00C75" w:rsidP="00222B89">
            <w:pPr>
              <w:jc w:val="right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</w:tc>
      </w:tr>
      <w:tr w:rsidR="000F37B5" w:rsidRPr="0068336D" w14:paraId="11747913" w14:textId="77777777" w:rsidTr="00802929">
        <w:tc>
          <w:tcPr>
            <w:tcW w:w="1551" w:type="dxa"/>
          </w:tcPr>
          <w:p w14:paraId="0584CA1F" w14:textId="584BC80F" w:rsidR="000F37B5" w:rsidRPr="0068336D" w:rsidRDefault="000F37B5" w:rsidP="00594274">
            <w:pPr>
              <w:spacing w:before="80" w:after="80"/>
              <w:jc w:val="left"/>
              <w:rPr>
                <w:rFonts w:asciiTheme="minorHAnsi" w:hAnsiTheme="minorHAnsi" w:cstheme="minorHAnsi"/>
                <w:b/>
              </w:rPr>
            </w:pPr>
            <w:r w:rsidRPr="0068336D">
              <w:rPr>
                <w:rFonts w:asciiTheme="minorHAnsi" w:hAnsiTheme="minorHAnsi" w:cstheme="minorHAnsi"/>
                <w:b/>
              </w:rPr>
              <w:t>Lied</w:t>
            </w:r>
          </w:p>
        </w:tc>
        <w:tc>
          <w:tcPr>
            <w:tcW w:w="4540" w:type="dxa"/>
          </w:tcPr>
          <w:p w14:paraId="524AB4BE" w14:textId="0EC64A5E" w:rsidR="000F37B5" w:rsidRPr="0021060C" w:rsidRDefault="00F607E9" w:rsidP="00D06794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574,1-4 Unser Leben sei ein Fest </w:t>
            </w:r>
          </w:p>
        </w:tc>
        <w:tc>
          <w:tcPr>
            <w:tcW w:w="1417" w:type="dxa"/>
          </w:tcPr>
          <w:p w14:paraId="33A02FB3" w14:textId="77777777" w:rsidR="000F37B5" w:rsidRPr="0068336D" w:rsidRDefault="000F37B5" w:rsidP="00222B8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1704C0AE" w14:textId="2995D938" w:rsidR="000F37B5" w:rsidRPr="0068336D" w:rsidRDefault="000F37B5" w:rsidP="00222B8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C609D04" w14:textId="2E220D4B" w:rsidR="000F37B5" w:rsidRPr="000F37B5" w:rsidRDefault="00D6484D" w:rsidP="00222B89">
            <w:pPr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3</w:t>
            </w:r>
          </w:p>
        </w:tc>
      </w:tr>
      <w:tr w:rsidR="00F607E9" w:rsidRPr="0068336D" w14:paraId="16D71DD6" w14:textId="77777777" w:rsidTr="00802929">
        <w:tc>
          <w:tcPr>
            <w:tcW w:w="1551" w:type="dxa"/>
          </w:tcPr>
          <w:p w14:paraId="2B56398B" w14:textId="2A89B295" w:rsidR="00F607E9" w:rsidRPr="0068336D" w:rsidRDefault="00F607E9" w:rsidP="00594274">
            <w:pPr>
              <w:spacing w:before="80" w:after="8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Anspiel</w:t>
            </w:r>
          </w:p>
        </w:tc>
        <w:tc>
          <w:tcPr>
            <w:tcW w:w="4540" w:type="dxa"/>
          </w:tcPr>
          <w:p w14:paraId="25EA595F" w14:textId="77777777" w:rsidR="00F607E9" w:rsidRDefault="00F607E9" w:rsidP="00D06794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14:paraId="2A735D1E" w14:textId="77777777" w:rsidR="00F607E9" w:rsidRPr="0068336D" w:rsidRDefault="00F607E9" w:rsidP="00222B8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26C805F1" w14:textId="74BAFD4D" w:rsidR="00F607E9" w:rsidRDefault="00F607E9" w:rsidP="00222B8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298B14F" w14:textId="43389DCF" w:rsidR="00F607E9" w:rsidRDefault="00F607E9" w:rsidP="00222B89">
            <w:pPr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4</w:t>
            </w:r>
          </w:p>
        </w:tc>
      </w:tr>
      <w:tr w:rsidR="000F37B5" w:rsidRPr="0068336D" w14:paraId="460CB636" w14:textId="77777777" w:rsidTr="00802929">
        <w:tc>
          <w:tcPr>
            <w:tcW w:w="1551" w:type="dxa"/>
          </w:tcPr>
          <w:p w14:paraId="1FF37792" w14:textId="4A9220F5" w:rsidR="000F37B5" w:rsidRPr="0068336D" w:rsidRDefault="000F37B5" w:rsidP="00594274">
            <w:pPr>
              <w:spacing w:before="80" w:after="8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Lied</w:t>
            </w:r>
          </w:p>
        </w:tc>
        <w:tc>
          <w:tcPr>
            <w:tcW w:w="4540" w:type="dxa"/>
          </w:tcPr>
          <w:p w14:paraId="5A3EE611" w14:textId="3FA1C09A" w:rsidR="000F37B5" w:rsidRPr="0021060C" w:rsidRDefault="00F607E9" w:rsidP="00D06794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Hier bin ich </w:t>
            </w:r>
          </w:p>
        </w:tc>
        <w:tc>
          <w:tcPr>
            <w:tcW w:w="1417" w:type="dxa"/>
          </w:tcPr>
          <w:p w14:paraId="399FED6C" w14:textId="77777777" w:rsidR="000F37B5" w:rsidRPr="0068336D" w:rsidRDefault="000F37B5" w:rsidP="00222B8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3A0D05B3" w14:textId="44946982" w:rsidR="000F37B5" w:rsidRDefault="000F37B5" w:rsidP="00222B8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20A0709B" w14:textId="6B64BC87" w:rsidR="000F37B5" w:rsidRPr="000F37B5" w:rsidRDefault="00D6484D" w:rsidP="00222B89">
            <w:pPr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3</w:t>
            </w:r>
          </w:p>
        </w:tc>
      </w:tr>
      <w:tr w:rsidR="00ED0C6F" w:rsidRPr="0068336D" w14:paraId="3A3BB12C" w14:textId="77777777" w:rsidTr="00802929">
        <w:tc>
          <w:tcPr>
            <w:tcW w:w="1551" w:type="dxa"/>
          </w:tcPr>
          <w:p w14:paraId="623780F8" w14:textId="2900D497" w:rsidR="00ED0C6F" w:rsidRDefault="00ED0C6F" w:rsidP="00594274">
            <w:pPr>
              <w:spacing w:before="80" w:after="8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Gebet</w:t>
            </w:r>
          </w:p>
        </w:tc>
        <w:tc>
          <w:tcPr>
            <w:tcW w:w="4540" w:type="dxa"/>
          </w:tcPr>
          <w:p w14:paraId="065B9D30" w14:textId="77777777" w:rsidR="00ED0C6F" w:rsidRPr="0021060C" w:rsidRDefault="00ED0C6F" w:rsidP="00D06794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14:paraId="03A9EDEB" w14:textId="77777777" w:rsidR="00ED0C6F" w:rsidRPr="0068336D" w:rsidRDefault="00ED0C6F" w:rsidP="00222B8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2918FBAE" w14:textId="0CA087DB" w:rsidR="00ED0C6F" w:rsidRPr="0068336D" w:rsidRDefault="00ED0C6F" w:rsidP="00222B8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3E7C1B9A" w14:textId="12A16F6C" w:rsidR="00ED0C6F" w:rsidRPr="000F37B5" w:rsidRDefault="00D6484D" w:rsidP="00222B89">
            <w:pPr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2</w:t>
            </w:r>
          </w:p>
        </w:tc>
      </w:tr>
      <w:tr w:rsidR="00ED0C6F" w:rsidRPr="0068336D" w14:paraId="770F9126" w14:textId="77777777" w:rsidTr="00802929">
        <w:tc>
          <w:tcPr>
            <w:tcW w:w="1551" w:type="dxa"/>
          </w:tcPr>
          <w:p w14:paraId="3CEE7B3A" w14:textId="5186035C" w:rsidR="00ED0C6F" w:rsidRDefault="00ED0C6F" w:rsidP="00594274">
            <w:pPr>
              <w:spacing w:before="80" w:after="8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Lied</w:t>
            </w:r>
          </w:p>
        </w:tc>
        <w:tc>
          <w:tcPr>
            <w:tcW w:w="4540" w:type="dxa"/>
          </w:tcPr>
          <w:p w14:paraId="23FA2947" w14:textId="5A63FAD9" w:rsidR="00ED0C6F" w:rsidRPr="0021060C" w:rsidRDefault="00F607E9" w:rsidP="00D06794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 xml:space="preserve">Alle Augen auf dich </w:t>
            </w:r>
          </w:p>
        </w:tc>
        <w:tc>
          <w:tcPr>
            <w:tcW w:w="1417" w:type="dxa"/>
          </w:tcPr>
          <w:p w14:paraId="4F0E4E07" w14:textId="77777777" w:rsidR="00ED0C6F" w:rsidRPr="0068336D" w:rsidRDefault="00ED0C6F" w:rsidP="00222B8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72D43616" w14:textId="0588980E" w:rsidR="00ED0C6F" w:rsidRPr="0068336D" w:rsidRDefault="00ED0C6F" w:rsidP="00222B8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522BD823" w14:textId="563C36C2" w:rsidR="00ED0C6F" w:rsidRPr="000F37B5" w:rsidRDefault="00D6484D" w:rsidP="00222B89">
            <w:pPr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3</w:t>
            </w:r>
          </w:p>
        </w:tc>
      </w:tr>
      <w:tr w:rsidR="00C00C75" w:rsidRPr="0068336D" w14:paraId="7E3CEADE" w14:textId="77777777" w:rsidTr="00802929">
        <w:tc>
          <w:tcPr>
            <w:tcW w:w="1551" w:type="dxa"/>
            <w:shd w:val="clear" w:color="auto" w:fill="D9D9D9" w:themeFill="background1" w:themeFillShade="D9"/>
          </w:tcPr>
          <w:p w14:paraId="3021FF6B" w14:textId="77777777" w:rsidR="00C00C75" w:rsidRPr="00C00C75" w:rsidRDefault="00C00C75" w:rsidP="00594274">
            <w:pPr>
              <w:spacing w:before="80" w:after="80"/>
              <w:jc w:val="left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4540" w:type="dxa"/>
            <w:shd w:val="clear" w:color="auto" w:fill="D9D9D9" w:themeFill="background1" w:themeFillShade="D9"/>
          </w:tcPr>
          <w:p w14:paraId="23507FF1" w14:textId="53B0BC6D" w:rsidR="00C00C75" w:rsidRPr="00C00C75" w:rsidRDefault="00C00C75" w:rsidP="00D06794">
            <w:pPr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C00C75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Zeit der Gemeinschaft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24912BF" w14:textId="77777777" w:rsidR="00C00C75" w:rsidRPr="00C00C75" w:rsidRDefault="00C00C75" w:rsidP="00222B89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28610D31" w14:textId="77777777" w:rsidR="00C00C75" w:rsidRPr="00C00C75" w:rsidRDefault="00C00C75" w:rsidP="00222B89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14:paraId="2E43E88B" w14:textId="77777777" w:rsidR="00C00C75" w:rsidRPr="00C00C75" w:rsidRDefault="00C00C75" w:rsidP="00222B89">
            <w:pPr>
              <w:jc w:val="right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</w:tc>
      </w:tr>
      <w:tr w:rsidR="000F37B5" w:rsidRPr="0068336D" w14:paraId="5B660CB6" w14:textId="77777777" w:rsidTr="00802929">
        <w:tc>
          <w:tcPr>
            <w:tcW w:w="1551" w:type="dxa"/>
          </w:tcPr>
          <w:p w14:paraId="18FE0BE9" w14:textId="062EC665" w:rsidR="000F37B5" w:rsidRPr="0068336D" w:rsidRDefault="00EE3F42" w:rsidP="00594274">
            <w:pPr>
              <w:spacing w:before="80" w:after="8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Mitteilungen </w:t>
            </w:r>
          </w:p>
        </w:tc>
        <w:tc>
          <w:tcPr>
            <w:tcW w:w="4540" w:type="dxa"/>
          </w:tcPr>
          <w:p w14:paraId="651BB193" w14:textId="76658395" w:rsidR="000F37B5" w:rsidRPr="0068336D" w:rsidRDefault="000F37B5" w:rsidP="001E04DA">
            <w:pPr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2182A8EC" w14:textId="33A18B1C" w:rsidR="000F37B5" w:rsidRDefault="000F37B5" w:rsidP="00222B8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72783CA0" w14:textId="643E0D1A" w:rsidR="000F37B5" w:rsidRPr="0068336D" w:rsidRDefault="000F37B5" w:rsidP="00222B8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9BAB95E" w14:textId="274ECFBE" w:rsidR="000F37B5" w:rsidRPr="000F37B5" w:rsidRDefault="00F607E9" w:rsidP="00222B89">
            <w:pPr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10</w:t>
            </w:r>
          </w:p>
        </w:tc>
      </w:tr>
      <w:tr w:rsidR="000D43E7" w:rsidRPr="0068336D" w14:paraId="6B010DED" w14:textId="77777777" w:rsidTr="00802929">
        <w:tc>
          <w:tcPr>
            <w:tcW w:w="1551" w:type="dxa"/>
          </w:tcPr>
          <w:p w14:paraId="44E562C3" w14:textId="77777777" w:rsidR="000D43E7" w:rsidRDefault="000D43E7" w:rsidP="000D43E7">
            <w:pPr>
              <w:spacing w:before="80" w:after="80"/>
              <w:jc w:val="lef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40" w:type="dxa"/>
          </w:tcPr>
          <w:p w14:paraId="5388DFFE" w14:textId="036A3696" w:rsidR="007D1D0B" w:rsidRDefault="000D43E7" w:rsidP="000D43E7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936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sym w:font="Wingdings" w:char="F0E0"/>
            </w:r>
            <w:r w:rsidRPr="00E936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Kinder gehen</w:t>
            </w:r>
            <w:r w:rsidR="0020287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in</w:t>
            </w:r>
            <w:r w:rsidRPr="00E9362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ihre Gruppen</w:t>
            </w:r>
            <w:r w:rsidR="007D1D0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14:paraId="2F0AAF27" w14:textId="0CBD4190" w:rsidR="000D43E7" w:rsidRDefault="007D1D0B" w:rsidP="000D43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(evtl. zu Beginn oder während der Mittelungen)</w:t>
            </w:r>
          </w:p>
        </w:tc>
        <w:tc>
          <w:tcPr>
            <w:tcW w:w="1417" w:type="dxa"/>
          </w:tcPr>
          <w:p w14:paraId="47EE3C9D" w14:textId="77777777" w:rsidR="000D43E7" w:rsidRDefault="000D43E7" w:rsidP="000D43E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19983DE3" w14:textId="026A2DD5" w:rsidR="000D43E7" w:rsidRDefault="000D43E7" w:rsidP="000D43E7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08AE1B2" w14:textId="2BDAA738" w:rsidR="000D43E7" w:rsidRPr="000F37B5" w:rsidRDefault="000D43E7" w:rsidP="000D43E7">
            <w:pPr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</w:tr>
      <w:tr w:rsidR="000F37B5" w:rsidRPr="0068336D" w14:paraId="7D6985ED" w14:textId="77777777" w:rsidTr="00802929">
        <w:tc>
          <w:tcPr>
            <w:tcW w:w="1551" w:type="dxa"/>
          </w:tcPr>
          <w:p w14:paraId="4AA068B4" w14:textId="52DD8D46" w:rsidR="000F37B5" w:rsidRDefault="000F37B5" w:rsidP="00594274">
            <w:pPr>
              <w:spacing w:before="80" w:after="80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Lied</w:t>
            </w:r>
          </w:p>
        </w:tc>
        <w:tc>
          <w:tcPr>
            <w:tcW w:w="4540" w:type="dxa"/>
          </w:tcPr>
          <w:p w14:paraId="06DDAAD2" w14:textId="489B4833" w:rsidR="000F37B5" w:rsidRPr="00324F19" w:rsidRDefault="00F607E9" w:rsidP="00222B89">
            <w:pPr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Meer</w:t>
            </w:r>
          </w:p>
        </w:tc>
        <w:tc>
          <w:tcPr>
            <w:tcW w:w="1417" w:type="dxa"/>
          </w:tcPr>
          <w:p w14:paraId="3F91918B" w14:textId="77777777" w:rsidR="000F37B5" w:rsidRDefault="000F37B5" w:rsidP="00222B8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00EEDD36" w14:textId="3B898B3E" w:rsidR="000F37B5" w:rsidRDefault="000F37B5" w:rsidP="00222B89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66A90674" w14:textId="12E8DC52" w:rsidR="000F37B5" w:rsidRPr="000F37B5" w:rsidRDefault="00F607E9" w:rsidP="00222B89">
            <w:pPr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4</w:t>
            </w:r>
          </w:p>
        </w:tc>
      </w:tr>
      <w:tr w:rsidR="00BC0344" w:rsidRPr="0068336D" w14:paraId="0FC72160" w14:textId="77777777" w:rsidTr="00802929">
        <w:tc>
          <w:tcPr>
            <w:tcW w:w="1551" w:type="dxa"/>
            <w:shd w:val="clear" w:color="auto" w:fill="D9D9D9" w:themeFill="background1" w:themeFillShade="D9"/>
          </w:tcPr>
          <w:p w14:paraId="5CA12CAB" w14:textId="77777777" w:rsidR="00BC0344" w:rsidRPr="00BC0344" w:rsidRDefault="00BC0344" w:rsidP="00594274">
            <w:pPr>
              <w:spacing w:before="80" w:after="80"/>
              <w:jc w:val="left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4540" w:type="dxa"/>
            <w:shd w:val="clear" w:color="auto" w:fill="D9D9D9" w:themeFill="background1" w:themeFillShade="D9"/>
          </w:tcPr>
          <w:p w14:paraId="2E3B82ED" w14:textId="59BED578" w:rsidR="00BC0344" w:rsidRPr="00BC0344" w:rsidRDefault="00BC0344" w:rsidP="00222B89">
            <w:pPr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</w:pPr>
            <w:r w:rsidRPr="00BC0344">
              <w:rPr>
                <w:rFonts w:asciiTheme="minorHAnsi" w:hAnsiTheme="minorHAnsi" w:cstheme="minorHAnsi"/>
                <w:b/>
                <w:bCs/>
                <w:iCs/>
                <w:sz w:val="14"/>
                <w:szCs w:val="14"/>
              </w:rPr>
              <w:t>Verkündigung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C1A79AB" w14:textId="77777777" w:rsidR="00BC0344" w:rsidRPr="00BC0344" w:rsidRDefault="00BC0344" w:rsidP="00222B89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5EBA581B" w14:textId="77777777" w:rsidR="00BC0344" w:rsidRPr="00BC0344" w:rsidRDefault="00BC0344" w:rsidP="00222B89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14:paraId="2DD2EC7C" w14:textId="77777777" w:rsidR="00BC0344" w:rsidRPr="00BC0344" w:rsidRDefault="00BC0344" w:rsidP="00222B89">
            <w:pPr>
              <w:jc w:val="right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</w:tc>
      </w:tr>
      <w:tr w:rsidR="005C233E" w:rsidRPr="0068336D" w14:paraId="7FA6E5DF" w14:textId="77777777" w:rsidTr="00802929">
        <w:tc>
          <w:tcPr>
            <w:tcW w:w="1551" w:type="dxa"/>
          </w:tcPr>
          <w:p w14:paraId="2FA86B59" w14:textId="0D864920" w:rsidR="005C233E" w:rsidRPr="0068336D" w:rsidRDefault="005C233E" w:rsidP="005C233E">
            <w:pPr>
              <w:spacing w:before="80" w:after="80"/>
              <w:rPr>
                <w:rFonts w:asciiTheme="minorHAnsi" w:hAnsiTheme="minorHAnsi" w:cstheme="minorHAnsi"/>
                <w:b/>
              </w:rPr>
            </w:pPr>
            <w:r w:rsidRPr="0068336D">
              <w:rPr>
                <w:rFonts w:asciiTheme="minorHAnsi" w:hAnsiTheme="minorHAnsi" w:cstheme="minorHAnsi"/>
                <w:b/>
              </w:rPr>
              <w:t xml:space="preserve">Predigt </w:t>
            </w:r>
          </w:p>
        </w:tc>
        <w:tc>
          <w:tcPr>
            <w:tcW w:w="4540" w:type="dxa"/>
          </w:tcPr>
          <w:p w14:paraId="6B2B02BB" w14:textId="740AD0DF" w:rsidR="005C233E" w:rsidRPr="0068336D" w:rsidRDefault="00CA5A27" w:rsidP="00CA5A27">
            <w:pPr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Inkl. Videoclip von „The Chosen“</w:t>
            </w:r>
            <w:r w:rsidR="00EA712E" w:rsidRPr="00EA712E">
              <w:rPr>
                <w:rFonts w:asciiTheme="minorHAnsi" w:hAnsiTheme="minorHAnsi" w:cstheme="minorHAnsi"/>
                <w:sz w:val="16"/>
                <w:szCs w:val="16"/>
              </w:rPr>
              <w:t xml:space="preserve"> (DVD 36.08-37.52)</w:t>
            </w:r>
            <w:r w:rsidRPr="00EA712E">
              <w:rPr>
                <w:rFonts w:asciiTheme="minorHAnsi" w:hAnsiTheme="minorHAnsi" w:cstheme="minorHAnsi"/>
                <w:sz w:val="16"/>
                <w:szCs w:val="16"/>
              </w:rPr>
              <w:br/>
            </w:r>
            <w:r>
              <w:rPr>
                <w:rFonts w:asciiTheme="minorHAnsi" w:hAnsiTheme="minorHAnsi" w:cstheme="minorHAnsi"/>
              </w:rPr>
              <w:t>Am Schluss: Video der Gemeindeneugründung in Bamberg</w:t>
            </w:r>
          </w:p>
        </w:tc>
        <w:tc>
          <w:tcPr>
            <w:tcW w:w="1417" w:type="dxa"/>
          </w:tcPr>
          <w:p w14:paraId="05794FD1" w14:textId="512DD2B8" w:rsidR="005C233E" w:rsidRPr="0032773B" w:rsidRDefault="005C233E" w:rsidP="005C233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6C14B21F" w14:textId="26AF9979" w:rsidR="005C233E" w:rsidRPr="0068336D" w:rsidRDefault="005C233E" w:rsidP="005C233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71024891" w14:textId="743AE535" w:rsidR="005C233E" w:rsidRPr="000F37B5" w:rsidRDefault="00CA5A27" w:rsidP="005C233E">
            <w:pPr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20</w:t>
            </w:r>
          </w:p>
        </w:tc>
      </w:tr>
      <w:tr w:rsidR="005C233E" w:rsidRPr="0068336D" w14:paraId="3C73BB00" w14:textId="77777777" w:rsidTr="00802929">
        <w:tc>
          <w:tcPr>
            <w:tcW w:w="1551" w:type="dxa"/>
          </w:tcPr>
          <w:p w14:paraId="11BCE824" w14:textId="6CD761FF" w:rsidR="005C233E" w:rsidRPr="0068336D" w:rsidRDefault="005C233E" w:rsidP="005C233E">
            <w:pPr>
              <w:spacing w:before="80" w:after="80"/>
              <w:rPr>
                <w:rFonts w:asciiTheme="minorHAnsi" w:hAnsiTheme="minorHAnsi" w:cstheme="minorHAnsi"/>
                <w:b/>
              </w:rPr>
            </w:pPr>
            <w:r w:rsidRPr="0068336D">
              <w:rPr>
                <w:rFonts w:asciiTheme="minorHAnsi" w:hAnsiTheme="minorHAnsi" w:cstheme="minorHAnsi"/>
                <w:b/>
              </w:rPr>
              <w:t>Gebet</w:t>
            </w:r>
          </w:p>
        </w:tc>
        <w:tc>
          <w:tcPr>
            <w:tcW w:w="4540" w:type="dxa"/>
          </w:tcPr>
          <w:p w14:paraId="172276F6" w14:textId="77777777" w:rsidR="005C233E" w:rsidRPr="0068336D" w:rsidRDefault="005C233E" w:rsidP="005C23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4EAC61A0" w14:textId="77777777" w:rsidR="005C233E" w:rsidRPr="0068336D" w:rsidRDefault="005C233E" w:rsidP="005C233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0" w:type="dxa"/>
            <w:vMerge w:val="restart"/>
            <w:vAlign w:val="center"/>
          </w:tcPr>
          <w:p w14:paraId="203A7297" w14:textId="399F8987" w:rsidR="005C233E" w:rsidRPr="0068336D" w:rsidRDefault="005C233E" w:rsidP="005C233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" w:type="dxa"/>
            <w:vMerge w:val="restart"/>
          </w:tcPr>
          <w:p w14:paraId="7D4ADFAC" w14:textId="1CBFCD34" w:rsidR="005C233E" w:rsidRPr="000F37B5" w:rsidRDefault="00D6484D" w:rsidP="005C233E">
            <w:pPr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2</w:t>
            </w:r>
          </w:p>
        </w:tc>
      </w:tr>
      <w:tr w:rsidR="005C233E" w:rsidRPr="0068336D" w14:paraId="3AA08AA6" w14:textId="77777777" w:rsidTr="00802929">
        <w:tc>
          <w:tcPr>
            <w:tcW w:w="1551" w:type="dxa"/>
          </w:tcPr>
          <w:p w14:paraId="3ED9D008" w14:textId="1DD77617" w:rsidR="005C233E" w:rsidRPr="0068336D" w:rsidRDefault="005C233E" w:rsidP="005C233E">
            <w:pPr>
              <w:spacing w:before="80" w:after="80"/>
              <w:rPr>
                <w:rFonts w:asciiTheme="minorHAnsi" w:hAnsiTheme="minorHAnsi" w:cstheme="minorHAnsi"/>
                <w:b/>
              </w:rPr>
            </w:pPr>
            <w:r w:rsidRPr="0068336D">
              <w:rPr>
                <w:rFonts w:asciiTheme="minorHAnsi" w:hAnsiTheme="minorHAnsi" w:cstheme="minorHAnsi"/>
                <w:b/>
              </w:rPr>
              <w:t>Vaterunser</w:t>
            </w:r>
          </w:p>
        </w:tc>
        <w:tc>
          <w:tcPr>
            <w:tcW w:w="4540" w:type="dxa"/>
          </w:tcPr>
          <w:p w14:paraId="450EA55D" w14:textId="77777777" w:rsidR="005C233E" w:rsidRPr="0068336D" w:rsidRDefault="005C233E" w:rsidP="005C23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574CA03A" w14:textId="77777777" w:rsidR="005C233E" w:rsidRPr="0068336D" w:rsidRDefault="005C233E" w:rsidP="005C233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0" w:type="dxa"/>
            <w:vMerge/>
            <w:vAlign w:val="center"/>
          </w:tcPr>
          <w:p w14:paraId="5DEAAE2F" w14:textId="462A13F6" w:rsidR="005C233E" w:rsidRPr="0068336D" w:rsidRDefault="005C233E" w:rsidP="005C233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" w:type="dxa"/>
            <w:vMerge/>
          </w:tcPr>
          <w:p w14:paraId="0F293345" w14:textId="77777777" w:rsidR="005C233E" w:rsidRPr="000F37B5" w:rsidRDefault="005C233E" w:rsidP="005C233E">
            <w:pPr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</w:tr>
      <w:tr w:rsidR="00BC0344" w:rsidRPr="00BC0344" w14:paraId="4DD6E220" w14:textId="77777777" w:rsidTr="00802929">
        <w:tc>
          <w:tcPr>
            <w:tcW w:w="1551" w:type="dxa"/>
            <w:shd w:val="clear" w:color="auto" w:fill="D9D9D9" w:themeFill="background1" w:themeFillShade="D9"/>
          </w:tcPr>
          <w:p w14:paraId="4AFE1EC1" w14:textId="77777777" w:rsidR="00BC0344" w:rsidRPr="00BC0344" w:rsidRDefault="00BC0344" w:rsidP="005C233E">
            <w:pPr>
              <w:spacing w:before="80" w:after="80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4540" w:type="dxa"/>
            <w:shd w:val="clear" w:color="auto" w:fill="D9D9D9" w:themeFill="background1" w:themeFillShade="D9"/>
          </w:tcPr>
          <w:p w14:paraId="11EEC222" w14:textId="07B0CA63" w:rsidR="00BC0344" w:rsidRPr="00BC0344" w:rsidRDefault="00BC0344" w:rsidP="005C233E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BC0344">
              <w:rPr>
                <w:rFonts w:asciiTheme="minorHAnsi" w:hAnsiTheme="minorHAnsi" w:cstheme="minorHAnsi"/>
                <w:b/>
                <w:sz w:val="14"/>
                <w:szCs w:val="14"/>
              </w:rPr>
              <w:t>Sendung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F9A5B09" w14:textId="77777777" w:rsidR="00BC0344" w:rsidRPr="00BC0344" w:rsidRDefault="00BC0344" w:rsidP="005C233E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50" w:type="dxa"/>
            <w:shd w:val="clear" w:color="auto" w:fill="D9D9D9" w:themeFill="background1" w:themeFillShade="D9"/>
            <w:vAlign w:val="center"/>
          </w:tcPr>
          <w:p w14:paraId="2FA32317" w14:textId="77777777" w:rsidR="00BC0344" w:rsidRPr="00BC0344" w:rsidRDefault="00BC0344" w:rsidP="005C233E">
            <w:pPr>
              <w:jc w:val="righ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14:paraId="2085F363" w14:textId="77777777" w:rsidR="00BC0344" w:rsidRPr="00BC0344" w:rsidRDefault="00BC0344" w:rsidP="005C233E">
            <w:pPr>
              <w:jc w:val="right"/>
              <w:rPr>
                <w:rFonts w:asciiTheme="minorHAnsi" w:hAnsiTheme="minorHAnsi" w:cstheme="minorHAnsi"/>
                <w:bCs/>
                <w:iCs/>
                <w:sz w:val="14"/>
                <w:szCs w:val="14"/>
              </w:rPr>
            </w:pPr>
          </w:p>
        </w:tc>
      </w:tr>
      <w:tr w:rsidR="005C233E" w:rsidRPr="0068336D" w14:paraId="3F524B6F" w14:textId="77777777" w:rsidTr="00802929">
        <w:tc>
          <w:tcPr>
            <w:tcW w:w="1551" w:type="dxa"/>
          </w:tcPr>
          <w:p w14:paraId="03E7D6D2" w14:textId="5522FEEC" w:rsidR="005C233E" w:rsidRPr="0068336D" w:rsidRDefault="005C233E" w:rsidP="005C233E">
            <w:pPr>
              <w:spacing w:before="80" w:after="80"/>
              <w:rPr>
                <w:rFonts w:asciiTheme="minorHAnsi" w:hAnsiTheme="minorHAnsi" w:cstheme="minorHAnsi"/>
                <w:b/>
              </w:rPr>
            </w:pPr>
            <w:r w:rsidRPr="0068336D">
              <w:rPr>
                <w:rFonts w:asciiTheme="minorHAnsi" w:hAnsiTheme="minorHAnsi" w:cstheme="minorHAnsi"/>
                <w:b/>
              </w:rPr>
              <w:t>Lied</w:t>
            </w:r>
          </w:p>
        </w:tc>
        <w:tc>
          <w:tcPr>
            <w:tcW w:w="4540" w:type="dxa"/>
          </w:tcPr>
          <w:p w14:paraId="7028D7B4" w14:textId="75D0A52B" w:rsidR="005C233E" w:rsidRPr="008C52F3" w:rsidRDefault="00F607E9" w:rsidP="005C233E">
            <w:pPr>
              <w:jc w:val="lef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</w:rPr>
              <w:t>401,1+4-7 Sonne der Gerechtigkeit</w:t>
            </w:r>
            <w:r w:rsidR="005C233E">
              <w:rPr>
                <w:rFonts w:asciiTheme="minorHAnsi" w:hAnsiTheme="minorHAnsi" w:cstheme="minorHAnsi"/>
                <w:b/>
                <w:bCs/>
                <w:i/>
                <w:iCs/>
              </w:rPr>
              <w:br/>
            </w:r>
            <w:r w:rsidR="005C233E" w:rsidRPr="00012D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sym w:font="Wingdings" w:char="F0E0"/>
            </w:r>
            <w:r w:rsidR="005C233E" w:rsidRPr="00012D2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Kollekte</w:t>
            </w:r>
          </w:p>
        </w:tc>
        <w:tc>
          <w:tcPr>
            <w:tcW w:w="1417" w:type="dxa"/>
          </w:tcPr>
          <w:p w14:paraId="5A1EE0D0" w14:textId="77777777" w:rsidR="005C233E" w:rsidRDefault="005C233E" w:rsidP="005C233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69E8150A" w14:textId="386BE054" w:rsidR="005C233E" w:rsidRPr="0068336D" w:rsidRDefault="005C233E" w:rsidP="005C233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077C1C31" w14:textId="052FF294" w:rsidR="005C233E" w:rsidRPr="000F37B5" w:rsidRDefault="00D6484D" w:rsidP="005C233E">
            <w:pPr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3</w:t>
            </w:r>
          </w:p>
        </w:tc>
      </w:tr>
      <w:tr w:rsidR="005C233E" w:rsidRPr="0068336D" w14:paraId="1990316D" w14:textId="77777777" w:rsidTr="00802929">
        <w:tc>
          <w:tcPr>
            <w:tcW w:w="1551" w:type="dxa"/>
          </w:tcPr>
          <w:p w14:paraId="7CA46DAD" w14:textId="07D3D38D" w:rsidR="005C233E" w:rsidRPr="0068336D" w:rsidRDefault="005C233E" w:rsidP="005C233E">
            <w:pPr>
              <w:spacing w:before="80" w:after="80"/>
              <w:rPr>
                <w:rFonts w:asciiTheme="minorHAnsi" w:hAnsiTheme="minorHAnsi" w:cstheme="minorHAnsi"/>
                <w:b/>
              </w:rPr>
            </w:pPr>
            <w:r w:rsidRPr="0068336D">
              <w:rPr>
                <w:rFonts w:asciiTheme="minorHAnsi" w:hAnsiTheme="minorHAnsi" w:cstheme="minorHAnsi"/>
                <w:b/>
              </w:rPr>
              <w:t>Segen</w:t>
            </w:r>
          </w:p>
        </w:tc>
        <w:tc>
          <w:tcPr>
            <w:tcW w:w="4540" w:type="dxa"/>
          </w:tcPr>
          <w:p w14:paraId="4B108826" w14:textId="6515D2C1" w:rsidR="005C233E" w:rsidRPr="00F2538C" w:rsidRDefault="005C233E" w:rsidP="005C233E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417" w:type="dxa"/>
          </w:tcPr>
          <w:p w14:paraId="34F69E3B" w14:textId="77777777" w:rsidR="005C233E" w:rsidRPr="0068336D" w:rsidRDefault="005C233E" w:rsidP="005C233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5443EED9" w14:textId="1D89B9A7" w:rsidR="005C233E" w:rsidRPr="0068336D" w:rsidRDefault="005C233E" w:rsidP="005C233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4D2EDAE4" w14:textId="1B79C21A" w:rsidR="005C233E" w:rsidRPr="000F37B5" w:rsidRDefault="00D6484D" w:rsidP="005C233E">
            <w:pPr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1</w:t>
            </w:r>
          </w:p>
        </w:tc>
      </w:tr>
      <w:tr w:rsidR="005C233E" w:rsidRPr="0068336D" w14:paraId="0571BD93" w14:textId="77777777" w:rsidTr="00802929">
        <w:tc>
          <w:tcPr>
            <w:tcW w:w="1551" w:type="dxa"/>
          </w:tcPr>
          <w:p w14:paraId="0184209D" w14:textId="462F918B" w:rsidR="005C233E" w:rsidRPr="0068336D" w:rsidRDefault="005C233E" w:rsidP="005C233E">
            <w:pPr>
              <w:spacing w:before="80" w:after="80"/>
              <w:rPr>
                <w:rFonts w:asciiTheme="minorHAnsi" w:hAnsiTheme="minorHAnsi" w:cstheme="minorHAnsi"/>
                <w:b/>
              </w:rPr>
            </w:pPr>
            <w:r w:rsidRPr="0068336D">
              <w:rPr>
                <w:rFonts w:asciiTheme="minorHAnsi" w:hAnsiTheme="minorHAnsi" w:cstheme="minorHAnsi"/>
                <w:b/>
              </w:rPr>
              <w:t>Nachspiel</w:t>
            </w:r>
          </w:p>
        </w:tc>
        <w:tc>
          <w:tcPr>
            <w:tcW w:w="4540" w:type="dxa"/>
          </w:tcPr>
          <w:p w14:paraId="44E3DDE2" w14:textId="7FE22A39" w:rsidR="005C233E" w:rsidRPr="00324F19" w:rsidRDefault="005C233E" w:rsidP="005C233E">
            <w:pPr>
              <w:jc w:val="left"/>
              <w:rPr>
                <w:rFonts w:asciiTheme="minorHAnsi" w:hAnsiTheme="minorHAnsi" w:cstheme="minorHAnsi"/>
                <w:b/>
                <w:bCs/>
                <w:i/>
                <w:iCs/>
              </w:rPr>
            </w:pPr>
          </w:p>
        </w:tc>
        <w:tc>
          <w:tcPr>
            <w:tcW w:w="1417" w:type="dxa"/>
          </w:tcPr>
          <w:p w14:paraId="34082FCB" w14:textId="77777777" w:rsidR="005C233E" w:rsidRDefault="005C233E" w:rsidP="005C233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50" w:type="dxa"/>
            <w:vAlign w:val="center"/>
          </w:tcPr>
          <w:p w14:paraId="74C3FF71" w14:textId="47A40BEB" w:rsidR="005C233E" w:rsidRPr="0068336D" w:rsidRDefault="005C233E" w:rsidP="005C233E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9" w:type="dxa"/>
          </w:tcPr>
          <w:p w14:paraId="1E2B7D47" w14:textId="11ABB3DA" w:rsidR="005C233E" w:rsidRPr="000F37B5" w:rsidRDefault="00F607E9" w:rsidP="005C233E">
            <w:pPr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3</w:t>
            </w:r>
          </w:p>
        </w:tc>
      </w:tr>
      <w:tr w:rsidR="005C233E" w:rsidRPr="0068336D" w14:paraId="3FE104F0" w14:textId="77777777" w:rsidTr="00802929">
        <w:tc>
          <w:tcPr>
            <w:tcW w:w="1551" w:type="dxa"/>
          </w:tcPr>
          <w:p w14:paraId="1277D6FC" w14:textId="1F0420EA" w:rsidR="005C233E" w:rsidRPr="000D43E7" w:rsidRDefault="005C233E" w:rsidP="005C233E">
            <w:pPr>
              <w:spacing w:before="80" w:after="80"/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</w:p>
        </w:tc>
        <w:tc>
          <w:tcPr>
            <w:tcW w:w="4540" w:type="dxa"/>
          </w:tcPr>
          <w:p w14:paraId="1A7F3B05" w14:textId="77777777" w:rsidR="005C233E" w:rsidRPr="0068336D" w:rsidRDefault="005C233E" w:rsidP="005C23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A9B56C9" w14:textId="77777777" w:rsidR="005C233E" w:rsidRPr="0068336D" w:rsidRDefault="005C233E" w:rsidP="005C233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</w:tcPr>
          <w:p w14:paraId="1E07EE82" w14:textId="391E4DCC" w:rsidR="005C233E" w:rsidRPr="0068336D" w:rsidRDefault="005C233E" w:rsidP="005C233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9" w:type="dxa"/>
          </w:tcPr>
          <w:p w14:paraId="3155B3D7" w14:textId="6536388B" w:rsidR="005C233E" w:rsidRPr="000F37B5" w:rsidRDefault="00D6484D" w:rsidP="005C233E">
            <w:pPr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6</w:t>
            </w:r>
            <w:r w:rsidR="00F607E9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6</w:t>
            </w:r>
          </w:p>
        </w:tc>
      </w:tr>
      <w:tr w:rsidR="00324F19" w:rsidRPr="0068336D" w14:paraId="379D802C" w14:textId="77777777" w:rsidTr="00802929">
        <w:tc>
          <w:tcPr>
            <w:tcW w:w="1551" w:type="dxa"/>
          </w:tcPr>
          <w:p w14:paraId="4068807B" w14:textId="52FAD3B3" w:rsidR="00324F19" w:rsidRPr="00324F19" w:rsidRDefault="00324F19" w:rsidP="005C233E">
            <w:pPr>
              <w:spacing w:before="80" w:after="80"/>
              <w:rPr>
                <w:rFonts w:asciiTheme="minorHAnsi" w:hAnsiTheme="minorHAnsi" w:cstheme="minorHAnsi"/>
                <w:b/>
                <w:iCs/>
                <w:szCs w:val="22"/>
              </w:rPr>
            </w:pPr>
          </w:p>
        </w:tc>
        <w:tc>
          <w:tcPr>
            <w:tcW w:w="4540" w:type="dxa"/>
          </w:tcPr>
          <w:p w14:paraId="0415C47B" w14:textId="77777777" w:rsidR="00324F19" w:rsidRPr="0068336D" w:rsidRDefault="00324F19" w:rsidP="005C233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14:paraId="521F5556" w14:textId="77777777" w:rsidR="00324F19" w:rsidRPr="0068336D" w:rsidRDefault="00324F19" w:rsidP="005C233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50" w:type="dxa"/>
            <w:vAlign w:val="center"/>
          </w:tcPr>
          <w:p w14:paraId="171995FE" w14:textId="77777777" w:rsidR="00324F19" w:rsidRPr="0068336D" w:rsidRDefault="00324F19" w:rsidP="005C233E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9" w:type="dxa"/>
          </w:tcPr>
          <w:p w14:paraId="4B9BEB44" w14:textId="77777777" w:rsidR="00324F19" w:rsidRDefault="00324F19" w:rsidP="005C233E">
            <w:pPr>
              <w:jc w:val="right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</w:p>
        </w:tc>
      </w:tr>
    </w:tbl>
    <w:p w14:paraId="77826D64" w14:textId="77777777" w:rsidR="009073E6" w:rsidRPr="0068336D" w:rsidRDefault="009073E6" w:rsidP="009073E6">
      <w:pPr>
        <w:rPr>
          <w:rFonts w:asciiTheme="minorHAnsi" w:hAnsiTheme="minorHAnsi" w:cstheme="minorHAnsi"/>
        </w:rPr>
      </w:pPr>
    </w:p>
    <w:sectPr w:rsidR="009073E6" w:rsidRPr="0068336D" w:rsidSect="000B1523">
      <w:pgSz w:w="11907" w:h="16840" w:code="9"/>
      <w:pgMar w:top="851" w:right="680" w:bottom="284" w:left="680" w:header="340" w:footer="340" w:gutter="68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fficinaSansITCStd Book">
    <w:panose1 w:val="0200050604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 Rounded MT Bold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4D2"/>
    <w:multiLevelType w:val="multilevel"/>
    <w:tmpl w:val="EC0AF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247A4F"/>
    <w:multiLevelType w:val="multilevel"/>
    <w:tmpl w:val="130E7372"/>
    <w:styleLink w:val="FormatvorlageNummerierteList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3FB578C"/>
    <w:multiLevelType w:val="hybridMultilevel"/>
    <w:tmpl w:val="B7889180"/>
    <w:lvl w:ilvl="0" w:tplc="FBB86D6E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0061AF"/>
    <w:multiLevelType w:val="hybridMultilevel"/>
    <w:tmpl w:val="29BEAB02"/>
    <w:lvl w:ilvl="0" w:tplc="BB9027CC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B2247"/>
    <w:multiLevelType w:val="hybridMultilevel"/>
    <w:tmpl w:val="D7DC98DA"/>
    <w:lvl w:ilvl="0" w:tplc="7430E698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C3750"/>
    <w:multiLevelType w:val="hybridMultilevel"/>
    <w:tmpl w:val="6F544F9C"/>
    <w:lvl w:ilvl="0" w:tplc="6814383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4515572">
    <w:abstractNumId w:val="5"/>
  </w:num>
  <w:num w:numId="2" w16cid:durableId="633022778">
    <w:abstractNumId w:val="1"/>
  </w:num>
  <w:num w:numId="3" w16cid:durableId="1358894457">
    <w:abstractNumId w:val="2"/>
  </w:num>
  <w:num w:numId="4" w16cid:durableId="1223713459">
    <w:abstractNumId w:val="4"/>
  </w:num>
  <w:num w:numId="5" w16cid:durableId="1726173923">
    <w:abstractNumId w:val="3"/>
  </w:num>
  <w:num w:numId="6" w16cid:durableId="1297372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EC"/>
    <w:rsid w:val="00000212"/>
    <w:rsid w:val="000003CA"/>
    <w:rsid w:val="00000520"/>
    <w:rsid w:val="000014C7"/>
    <w:rsid w:val="0000248F"/>
    <w:rsid w:val="00002D17"/>
    <w:rsid w:val="00003093"/>
    <w:rsid w:val="00003822"/>
    <w:rsid w:val="000039F0"/>
    <w:rsid w:val="00003A89"/>
    <w:rsid w:val="00004802"/>
    <w:rsid w:val="00004E72"/>
    <w:rsid w:val="0000677E"/>
    <w:rsid w:val="000077C5"/>
    <w:rsid w:val="000078CB"/>
    <w:rsid w:val="00007C25"/>
    <w:rsid w:val="00007EAD"/>
    <w:rsid w:val="00010276"/>
    <w:rsid w:val="00010511"/>
    <w:rsid w:val="00010603"/>
    <w:rsid w:val="00011D53"/>
    <w:rsid w:val="000121B8"/>
    <w:rsid w:val="00012586"/>
    <w:rsid w:val="000129D1"/>
    <w:rsid w:val="00012B1E"/>
    <w:rsid w:val="00012C0F"/>
    <w:rsid w:val="00012D2E"/>
    <w:rsid w:val="00013916"/>
    <w:rsid w:val="00013AE3"/>
    <w:rsid w:val="0001401A"/>
    <w:rsid w:val="00015208"/>
    <w:rsid w:val="00015377"/>
    <w:rsid w:val="00015F36"/>
    <w:rsid w:val="0001671F"/>
    <w:rsid w:val="00016C85"/>
    <w:rsid w:val="000172B6"/>
    <w:rsid w:val="00017B33"/>
    <w:rsid w:val="000201BE"/>
    <w:rsid w:val="000203B1"/>
    <w:rsid w:val="00020464"/>
    <w:rsid w:val="000218FF"/>
    <w:rsid w:val="0002260B"/>
    <w:rsid w:val="000226C1"/>
    <w:rsid w:val="00022D6C"/>
    <w:rsid w:val="000259CE"/>
    <w:rsid w:val="00026B6B"/>
    <w:rsid w:val="00027568"/>
    <w:rsid w:val="00027FBF"/>
    <w:rsid w:val="000313F2"/>
    <w:rsid w:val="00031D14"/>
    <w:rsid w:val="00032704"/>
    <w:rsid w:val="0003279D"/>
    <w:rsid w:val="00032E23"/>
    <w:rsid w:val="000330BD"/>
    <w:rsid w:val="00034436"/>
    <w:rsid w:val="00034505"/>
    <w:rsid w:val="00034DEF"/>
    <w:rsid w:val="000351CF"/>
    <w:rsid w:val="00035C47"/>
    <w:rsid w:val="000364D7"/>
    <w:rsid w:val="00036B81"/>
    <w:rsid w:val="00036D78"/>
    <w:rsid w:val="00036ED6"/>
    <w:rsid w:val="000375FF"/>
    <w:rsid w:val="000406CF"/>
    <w:rsid w:val="000415BE"/>
    <w:rsid w:val="00042034"/>
    <w:rsid w:val="00042242"/>
    <w:rsid w:val="00042685"/>
    <w:rsid w:val="00042CCC"/>
    <w:rsid w:val="000434F8"/>
    <w:rsid w:val="00043526"/>
    <w:rsid w:val="0004408E"/>
    <w:rsid w:val="0004416A"/>
    <w:rsid w:val="000448F3"/>
    <w:rsid w:val="00045063"/>
    <w:rsid w:val="0004594F"/>
    <w:rsid w:val="000468BF"/>
    <w:rsid w:val="00046CF7"/>
    <w:rsid w:val="00046D39"/>
    <w:rsid w:val="0004729F"/>
    <w:rsid w:val="000472D4"/>
    <w:rsid w:val="0005025A"/>
    <w:rsid w:val="00051356"/>
    <w:rsid w:val="00051C39"/>
    <w:rsid w:val="00053C6D"/>
    <w:rsid w:val="0005455B"/>
    <w:rsid w:val="00054FAA"/>
    <w:rsid w:val="000556FD"/>
    <w:rsid w:val="00055C52"/>
    <w:rsid w:val="00056094"/>
    <w:rsid w:val="0005639E"/>
    <w:rsid w:val="00056ED8"/>
    <w:rsid w:val="00056F79"/>
    <w:rsid w:val="00057BD7"/>
    <w:rsid w:val="00060249"/>
    <w:rsid w:val="00060803"/>
    <w:rsid w:val="00061876"/>
    <w:rsid w:val="00061C5A"/>
    <w:rsid w:val="00062703"/>
    <w:rsid w:val="00062BCD"/>
    <w:rsid w:val="0006443F"/>
    <w:rsid w:val="00064FC9"/>
    <w:rsid w:val="00065A11"/>
    <w:rsid w:val="000663F4"/>
    <w:rsid w:val="00066438"/>
    <w:rsid w:val="00066563"/>
    <w:rsid w:val="00066B94"/>
    <w:rsid w:val="00066C07"/>
    <w:rsid w:val="000673FA"/>
    <w:rsid w:val="0006770E"/>
    <w:rsid w:val="00067D3C"/>
    <w:rsid w:val="000707CB"/>
    <w:rsid w:val="000709DD"/>
    <w:rsid w:val="00070D93"/>
    <w:rsid w:val="00070FCF"/>
    <w:rsid w:val="0007158F"/>
    <w:rsid w:val="00072076"/>
    <w:rsid w:val="000727BD"/>
    <w:rsid w:val="00072AF4"/>
    <w:rsid w:val="0007381B"/>
    <w:rsid w:val="00074471"/>
    <w:rsid w:val="0007451A"/>
    <w:rsid w:val="00075291"/>
    <w:rsid w:val="000767AC"/>
    <w:rsid w:val="0007713F"/>
    <w:rsid w:val="00077170"/>
    <w:rsid w:val="00077B58"/>
    <w:rsid w:val="000801C4"/>
    <w:rsid w:val="00080F06"/>
    <w:rsid w:val="000814E3"/>
    <w:rsid w:val="00081566"/>
    <w:rsid w:val="00081DC1"/>
    <w:rsid w:val="00081FC5"/>
    <w:rsid w:val="00081FCF"/>
    <w:rsid w:val="000823D4"/>
    <w:rsid w:val="000826C3"/>
    <w:rsid w:val="000827A9"/>
    <w:rsid w:val="0008295B"/>
    <w:rsid w:val="00082D0D"/>
    <w:rsid w:val="00083809"/>
    <w:rsid w:val="000841C7"/>
    <w:rsid w:val="00084B52"/>
    <w:rsid w:val="000853F3"/>
    <w:rsid w:val="00085DD6"/>
    <w:rsid w:val="00085F72"/>
    <w:rsid w:val="000868BC"/>
    <w:rsid w:val="0008796F"/>
    <w:rsid w:val="00090BF1"/>
    <w:rsid w:val="00091170"/>
    <w:rsid w:val="00091568"/>
    <w:rsid w:val="00091CCC"/>
    <w:rsid w:val="000927A5"/>
    <w:rsid w:val="00092E8C"/>
    <w:rsid w:val="000931BF"/>
    <w:rsid w:val="00093754"/>
    <w:rsid w:val="00093B3C"/>
    <w:rsid w:val="00093C47"/>
    <w:rsid w:val="00094855"/>
    <w:rsid w:val="00094C11"/>
    <w:rsid w:val="00096134"/>
    <w:rsid w:val="00097188"/>
    <w:rsid w:val="00097C33"/>
    <w:rsid w:val="000A087B"/>
    <w:rsid w:val="000A0A28"/>
    <w:rsid w:val="000A0EE8"/>
    <w:rsid w:val="000A0EF9"/>
    <w:rsid w:val="000A0F71"/>
    <w:rsid w:val="000A133A"/>
    <w:rsid w:val="000A1695"/>
    <w:rsid w:val="000A1915"/>
    <w:rsid w:val="000A1F45"/>
    <w:rsid w:val="000A219A"/>
    <w:rsid w:val="000A27D7"/>
    <w:rsid w:val="000A2896"/>
    <w:rsid w:val="000A2D21"/>
    <w:rsid w:val="000A3920"/>
    <w:rsid w:val="000A3B1A"/>
    <w:rsid w:val="000A40F8"/>
    <w:rsid w:val="000A4351"/>
    <w:rsid w:val="000A51A9"/>
    <w:rsid w:val="000A5B1B"/>
    <w:rsid w:val="000A5FB5"/>
    <w:rsid w:val="000A64D6"/>
    <w:rsid w:val="000A67B3"/>
    <w:rsid w:val="000A769D"/>
    <w:rsid w:val="000A78E5"/>
    <w:rsid w:val="000A7D01"/>
    <w:rsid w:val="000B003F"/>
    <w:rsid w:val="000B03DB"/>
    <w:rsid w:val="000B058B"/>
    <w:rsid w:val="000B1523"/>
    <w:rsid w:val="000B17DF"/>
    <w:rsid w:val="000B1E8D"/>
    <w:rsid w:val="000B2A9D"/>
    <w:rsid w:val="000B2C0F"/>
    <w:rsid w:val="000B2EB8"/>
    <w:rsid w:val="000B3968"/>
    <w:rsid w:val="000B40E8"/>
    <w:rsid w:val="000B4591"/>
    <w:rsid w:val="000B476A"/>
    <w:rsid w:val="000B48D7"/>
    <w:rsid w:val="000B5081"/>
    <w:rsid w:val="000B53FE"/>
    <w:rsid w:val="000B621D"/>
    <w:rsid w:val="000B6356"/>
    <w:rsid w:val="000B6531"/>
    <w:rsid w:val="000B6876"/>
    <w:rsid w:val="000C0015"/>
    <w:rsid w:val="000C052F"/>
    <w:rsid w:val="000C0B22"/>
    <w:rsid w:val="000C0E9F"/>
    <w:rsid w:val="000C1AB4"/>
    <w:rsid w:val="000C1CEB"/>
    <w:rsid w:val="000C2722"/>
    <w:rsid w:val="000C2E50"/>
    <w:rsid w:val="000C32CF"/>
    <w:rsid w:val="000C3C25"/>
    <w:rsid w:val="000C3FE6"/>
    <w:rsid w:val="000C63FB"/>
    <w:rsid w:val="000C6D28"/>
    <w:rsid w:val="000C701F"/>
    <w:rsid w:val="000C744C"/>
    <w:rsid w:val="000D050A"/>
    <w:rsid w:val="000D063C"/>
    <w:rsid w:val="000D1098"/>
    <w:rsid w:val="000D1319"/>
    <w:rsid w:val="000D2333"/>
    <w:rsid w:val="000D3048"/>
    <w:rsid w:val="000D31B3"/>
    <w:rsid w:val="000D394C"/>
    <w:rsid w:val="000D3A5E"/>
    <w:rsid w:val="000D3E84"/>
    <w:rsid w:val="000D43E7"/>
    <w:rsid w:val="000D470E"/>
    <w:rsid w:val="000D4AA8"/>
    <w:rsid w:val="000D4D59"/>
    <w:rsid w:val="000D4F12"/>
    <w:rsid w:val="000D546B"/>
    <w:rsid w:val="000D5AD1"/>
    <w:rsid w:val="000D5D52"/>
    <w:rsid w:val="000D6370"/>
    <w:rsid w:val="000D6976"/>
    <w:rsid w:val="000D7683"/>
    <w:rsid w:val="000D772A"/>
    <w:rsid w:val="000D793F"/>
    <w:rsid w:val="000D796B"/>
    <w:rsid w:val="000D7A66"/>
    <w:rsid w:val="000E095A"/>
    <w:rsid w:val="000E130B"/>
    <w:rsid w:val="000E1E30"/>
    <w:rsid w:val="000E2D2B"/>
    <w:rsid w:val="000E4092"/>
    <w:rsid w:val="000E52AB"/>
    <w:rsid w:val="000E5CA9"/>
    <w:rsid w:val="000E625D"/>
    <w:rsid w:val="000E62C3"/>
    <w:rsid w:val="000E64DF"/>
    <w:rsid w:val="000E6EE4"/>
    <w:rsid w:val="000E71D4"/>
    <w:rsid w:val="000E774D"/>
    <w:rsid w:val="000F0032"/>
    <w:rsid w:val="000F0ABE"/>
    <w:rsid w:val="000F0E1E"/>
    <w:rsid w:val="000F1B20"/>
    <w:rsid w:val="000F1F87"/>
    <w:rsid w:val="000F235A"/>
    <w:rsid w:val="000F236F"/>
    <w:rsid w:val="000F37B5"/>
    <w:rsid w:val="000F38EA"/>
    <w:rsid w:val="000F39EB"/>
    <w:rsid w:val="000F3DEF"/>
    <w:rsid w:val="000F3FB2"/>
    <w:rsid w:val="000F55F5"/>
    <w:rsid w:val="000F582F"/>
    <w:rsid w:val="000F63CF"/>
    <w:rsid w:val="000F63EE"/>
    <w:rsid w:val="000F6833"/>
    <w:rsid w:val="000F6A13"/>
    <w:rsid w:val="000F6BA7"/>
    <w:rsid w:val="000F706E"/>
    <w:rsid w:val="000F71B1"/>
    <w:rsid w:val="00100930"/>
    <w:rsid w:val="001018E2"/>
    <w:rsid w:val="001028D9"/>
    <w:rsid w:val="00102C1E"/>
    <w:rsid w:val="00102CF0"/>
    <w:rsid w:val="00102E19"/>
    <w:rsid w:val="00102E83"/>
    <w:rsid w:val="00102ED4"/>
    <w:rsid w:val="00103166"/>
    <w:rsid w:val="00103738"/>
    <w:rsid w:val="00103BAC"/>
    <w:rsid w:val="001040AC"/>
    <w:rsid w:val="00104806"/>
    <w:rsid w:val="00104F6E"/>
    <w:rsid w:val="00105216"/>
    <w:rsid w:val="00105A8B"/>
    <w:rsid w:val="001067B3"/>
    <w:rsid w:val="001076EF"/>
    <w:rsid w:val="001079AD"/>
    <w:rsid w:val="00107D3A"/>
    <w:rsid w:val="001106CE"/>
    <w:rsid w:val="00110D8F"/>
    <w:rsid w:val="00111243"/>
    <w:rsid w:val="0011125D"/>
    <w:rsid w:val="00111344"/>
    <w:rsid w:val="001113C8"/>
    <w:rsid w:val="00111980"/>
    <w:rsid w:val="001138D4"/>
    <w:rsid w:val="001140BD"/>
    <w:rsid w:val="00114D63"/>
    <w:rsid w:val="00115533"/>
    <w:rsid w:val="00116152"/>
    <w:rsid w:val="00116904"/>
    <w:rsid w:val="00117768"/>
    <w:rsid w:val="001200A1"/>
    <w:rsid w:val="0012097C"/>
    <w:rsid w:val="00121457"/>
    <w:rsid w:val="00121949"/>
    <w:rsid w:val="00122244"/>
    <w:rsid w:val="00123843"/>
    <w:rsid w:val="00123F35"/>
    <w:rsid w:val="00124241"/>
    <w:rsid w:val="00124266"/>
    <w:rsid w:val="0012474C"/>
    <w:rsid w:val="00125182"/>
    <w:rsid w:val="00125399"/>
    <w:rsid w:val="001258F4"/>
    <w:rsid w:val="00126014"/>
    <w:rsid w:val="001262D6"/>
    <w:rsid w:val="001268CE"/>
    <w:rsid w:val="00126902"/>
    <w:rsid w:val="00126FFC"/>
    <w:rsid w:val="00127087"/>
    <w:rsid w:val="001274B1"/>
    <w:rsid w:val="001306B4"/>
    <w:rsid w:val="00131479"/>
    <w:rsid w:val="001314BA"/>
    <w:rsid w:val="00132488"/>
    <w:rsid w:val="0013256B"/>
    <w:rsid w:val="00132790"/>
    <w:rsid w:val="001330A6"/>
    <w:rsid w:val="00133CA1"/>
    <w:rsid w:val="00134277"/>
    <w:rsid w:val="00134E18"/>
    <w:rsid w:val="00135C9E"/>
    <w:rsid w:val="00136175"/>
    <w:rsid w:val="00136523"/>
    <w:rsid w:val="00136C5B"/>
    <w:rsid w:val="001375D6"/>
    <w:rsid w:val="001378C0"/>
    <w:rsid w:val="00137ED5"/>
    <w:rsid w:val="00137FE1"/>
    <w:rsid w:val="0014038B"/>
    <w:rsid w:val="00140FC2"/>
    <w:rsid w:val="00141983"/>
    <w:rsid w:val="00141B3E"/>
    <w:rsid w:val="00141B66"/>
    <w:rsid w:val="00141CE9"/>
    <w:rsid w:val="001421F0"/>
    <w:rsid w:val="001426E7"/>
    <w:rsid w:val="00143502"/>
    <w:rsid w:val="00143A7B"/>
    <w:rsid w:val="00143F0B"/>
    <w:rsid w:val="001440BF"/>
    <w:rsid w:val="00144A4E"/>
    <w:rsid w:val="0014553D"/>
    <w:rsid w:val="00145BB5"/>
    <w:rsid w:val="0014627F"/>
    <w:rsid w:val="00146473"/>
    <w:rsid w:val="00146A65"/>
    <w:rsid w:val="00146D6F"/>
    <w:rsid w:val="00147FA5"/>
    <w:rsid w:val="001505BF"/>
    <w:rsid w:val="00150C76"/>
    <w:rsid w:val="00151253"/>
    <w:rsid w:val="00152AF1"/>
    <w:rsid w:val="00153196"/>
    <w:rsid w:val="001534E7"/>
    <w:rsid w:val="00153A7D"/>
    <w:rsid w:val="00153ACC"/>
    <w:rsid w:val="00154B4C"/>
    <w:rsid w:val="00155022"/>
    <w:rsid w:val="00155186"/>
    <w:rsid w:val="0015548D"/>
    <w:rsid w:val="00155703"/>
    <w:rsid w:val="00156791"/>
    <w:rsid w:val="0015699E"/>
    <w:rsid w:val="00156C19"/>
    <w:rsid w:val="0015726D"/>
    <w:rsid w:val="001602A4"/>
    <w:rsid w:val="00161C4B"/>
    <w:rsid w:val="001623B5"/>
    <w:rsid w:val="00162E3E"/>
    <w:rsid w:val="001637D1"/>
    <w:rsid w:val="0016421E"/>
    <w:rsid w:val="0016463D"/>
    <w:rsid w:val="00164651"/>
    <w:rsid w:val="0016486A"/>
    <w:rsid w:val="00164BCB"/>
    <w:rsid w:val="001652DF"/>
    <w:rsid w:val="001655B2"/>
    <w:rsid w:val="00165A9B"/>
    <w:rsid w:val="00165CF0"/>
    <w:rsid w:val="00167880"/>
    <w:rsid w:val="00167C47"/>
    <w:rsid w:val="00170C34"/>
    <w:rsid w:val="00171276"/>
    <w:rsid w:val="001713B7"/>
    <w:rsid w:val="00171607"/>
    <w:rsid w:val="00172B87"/>
    <w:rsid w:val="00172CDF"/>
    <w:rsid w:val="00172F76"/>
    <w:rsid w:val="001731E0"/>
    <w:rsid w:val="001736F3"/>
    <w:rsid w:val="00173B24"/>
    <w:rsid w:val="00175509"/>
    <w:rsid w:val="0017550D"/>
    <w:rsid w:val="00175691"/>
    <w:rsid w:val="001757AD"/>
    <w:rsid w:val="001765D7"/>
    <w:rsid w:val="001766F7"/>
    <w:rsid w:val="00176F0D"/>
    <w:rsid w:val="0017723B"/>
    <w:rsid w:val="00180A86"/>
    <w:rsid w:val="00180F1E"/>
    <w:rsid w:val="001814CF"/>
    <w:rsid w:val="001817F8"/>
    <w:rsid w:val="00181EFC"/>
    <w:rsid w:val="00182829"/>
    <w:rsid w:val="00183FF3"/>
    <w:rsid w:val="00185CF0"/>
    <w:rsid w:val="0018647C"/>
    <w:rsid w:val="00186CB6"/>
    <w:rsid w:val="00186F6E"/>
    <w:rsid w:val="00187033"/>
    <w:rsid w:val="00190088"/>
    <w:rsid w:val="0019082F"/>
    <w:rsid w:val="001908D7"/>
    <w:rsid w:val="00190D29"/>
    <w:rsid w:val="00190DFC"/>
    <w:rsid w:val="001917A2"/>
    <w:rsid w:val="00191CE1"/>
    <w:rsid w:val="00191D21"/>
    <w:rsid w:val="00192048"/>
    <w:rsid w:val="0019223F"/>
    <w:rsid w:val="00192AD0"/>
    <w:rsid w:val="0019300A"/>
    <w:rsid w:val="001930F7"/>
    <w:rsid w:val="00193313"/>
    <w:rsid w:val="00193471"/>
    <w:rsid w:val="00193C2D"/>
    <w:rsid w:val="00193E81"/>
    <w:rsid w:val="00194392"/>
    <w:rsid w:val="001950AE"/>
    <w:rsid w:val="0019530B"/>
    <w:rsid w:val="00197537"/>
    <w:rsid w:val="001976A4"/>
    <w:rsid w:val="0019789F"/>
    <w:rsid w:val="001978E2"/>
    <w:rsid w:val="00197B9F"/>
    <w:rsid w:val="00197E2C"/>
    <w:rsid w:val="001A061F"/>
    <w:rsid w:val="001A07B8"/>
    <w:rsid w:val="001A0E1D"/>
    <w:rsid w:val="001A0FCC"/>
    <w:rsid w:val="001A20AF"/>
    <w:rsid w:val="001A2BA4"/>
    <w:rsid w:val="001A36DB"/>
    <w:rsid w:val="001A399E"/>
    <w:rsid w:val="001A3E89"/>
    <w:rsid w:val="001A41D9"/>
    <w:rsid w:val="001A458F"/>
    <w:rsid w:val="001A4AF1"/>
    <w:rsid w:val="001A5015"/>
    <w:rsid w:val="001A514C"/>
    <w:rsid w:val="001A5EA0"/>
    <w:rsid w:val="001A7066"/>
    <w:rsid w:val="001A706A"/>
    <w:rsid w:val="001A7090"/>
    <w:rsid w:val="001A7738"/>
    <w:rsid w:val="001A7B89"/>
    <w:rsid w:val="001A7F05"/>
    <w:rsid w:val="001B02A5"/>
    <w:rsid w:val="001B05AC"/>
    <w:rsid w:val="001B05AD"/>
    <w:rsid w:val="001B0A9F"/>
    <w:rsid w:val="001B0C94"/>
    <w:rsid w:val="001B2386"/>
    <w:rsid w:val="001B23C6"/>
    <w:rsid w:val="001B23E5"/>
    <w:rsid w:val="001B2731"/>
    <w:rsid w:val="001B2A9C"/>
    <w:rsid w:val="001B3A08"/>
    <w:rsid w:val="001B3C62"/>
    <w:rsid w:val="001B3DE1"/>
    <w:rsid w:val="001B3E18"/>
    <w:rsid w:val="001B484A"/>
    <w:rsid w:val="001B4B7B"/>
    <w:rsid w:val="001B5224"/>
    <w:rsid w:val="001B6431"/>
    <w:rsid w:val="001B6443"/>
    <w:rsid w:val="001B7511"/>
    <w:rsid w:val="001B7760"/>
    <w:rsid w:val="001B77FE"/>
    <w:rsid w:val="001C0255"/>
    <w:rsid w:val="001C0341"/>
    <w:rsid w:val="001C0887"/>
    <w:rsid w:val="001C0BF5"/>
    <w:rsid w:val="001C0CEB"/>
    <w:rsid w:val="001C0FE8"/>
    <w:rsid w:val="001C12BF"/>
    <w:rsid w:val="001C1D0E"/>
    <w:rsid w:val="001C250E"/>
    <w:rsid w:val="001C262E"/>
    <w:rsid w:val="001C26FD"/>
    <w:rsid w:val="001C2892"/>
    <w:rsid w:val="001C2B76"/>
    <w:rsid w:val="001C2C99"/>
    <w:rsid w:val="001C3ABB"/>
    <w:rsid w:val="001C4C38"/>
    <w:rsid w:val="001C5417"/>
    <w:rsid w:val="001C5672"/>
    <w:rsid w:val="001C57FC"/>
    <w:rsid w:val="001C65E9"/>
    <w:rsid w:val="001C66A6"/>
    <w:rsid w:val="001C6794"/>
    <w:rsid w:val="001C734B"/>
    <w:rsid w:val="001C7642"/>
    <w:rsid w:val="001D1894"/>
    <w:rsid w:val="001D1D6A"/>
    <w:rsid w:val="001D2402"/>
    <w:rsid w:val="001D2530"/>
    <w:rsid w:val="001D2910"/>
    <w:rsid w:val="001D2A7D"/>
    <w:rsid w:val="001D35F9"/>
    <w:rsid w:val="001D4094"/>
    <w:rsid w:val="001D44BA"/>
    <w:rsid w:val="001D44BB"/>
    <w:rsid w:val="001D4B76"/>
    <w:rsid w:val="001D5158"/>
    <w:rsid w:val="001D5660"/>
    <w:rsid w:val="001D5E5B"/>
    <w:rsid w:val="001D652C"/>
    <w:rsid w:val="001D6F5F"/>
    <w:rsid w:val="001D77A8"/>
    <w:rsid w:val="001E0456"/>
    <w:rsid w:val="001E04DA"/>
    <w:rsid w:val="001E18BD"/>
    <w:rsid w:val="001E1EFB"/>
    <w:rsid w:val="001E1F95"/>
    <w:rsid w:val="001E2469"/>
    <w:rsid w:val="001E2481"/>
    <w:rsid w:val="001E2936"/>
    <w:rsid w:val="001E2D7C"/>
    <w:rsid w:val="001E316A"/>
    <w:rsid w:val="001E3A69"/>
    <w:rsid w:val="001E52F6"/>
    <w:rsid w:val="001E5E19"/>
    <w:rsid w:val="001E6304"/>
    <w:rsid w:val="001E6F01"/>
    <w:rsid w:val="001E7364"/>
    <w:rsid w:val="001F0008"/>
    <w:rsid w:val="001F027A"/>
    <w:rsid w:val="001F09B4"/>
    <w:rsid w:val="001F0E44"/>
    <w:rsid w:val="001F0EED"/>
    <w:rsid w:val="001F12EA"/>
    <w:rsid w:val="001F2D28"/>
    <w:rsid w:val="001F30CD"/>
    <w:rsid w:val="001F397E"/>
    <w:rsid w:val="001F3A8A"/>
    <w:rsid w:val="001F4256"/>
    <w:rsid w:val="001F457B"/>
    <w:rsid w:val="001F4A47"/>
    <w:rsid w:val="001F602F"/>
    <w:rsid w:val="001F69D7"/>
    <w:rsid w:val="001F6D39"/>
    <w:rsid w:val="001F74B7"/>
    <w:rsid w:val="001F7550"/>
    <w:rsid w:val="001F77FB"/>
    <w:rsid w:val="001F789F"/>
    <w:rsid w:val="001F7AEB"/>
    <w:rsid w:val="001F7F99"/>
    <w:rsid w:val="00200DAC"/>
    <w:rsid w:val="0020196F"/>
    <w:rsid w:val="00202870"/>
    <w:rsid w:val="00202E60"/>
    <w:rsid w:val="00203708"/>
    <w:rsid w:val="00204AEE"/>
    <w:rsid w:val="00204EBA"/>
    <w:rsid w:val="00204F26"/>
    <w:rsid w:val="00205128"/>
    <w:rsid w:val="00205D05"/>
    <w:rsid w:val="00205EAA"/>
    <w:rsid w:val="00205F81"/>
    <w:rsid w:val="0021016F"/>
    <w:rsid w:val="00210452"/>
    <w:rsid w:val="0021060C"/>
    <w:rsid w:val="0021072C"/>
    <w:rsid w:val="002111BB"/>
    <w:rsid w:val="00211394"/>
    <w:rsid w:val="00212B98"/>
    <w:rsid w:val="002136C8"/>
    <w:rsid w:val="00214926"/>
    <w:rsid w:val="00214BA1"/>
    <w:rsid w:val="00215C77"/>
    <w:rsid w:val="00215E18"/>
    <w:rsid w:val="00216D78"/>
    <w:rsid w:val="00216E05"/>
    <w:rsid w:val="00216F39"/>
    <w:rsid w:val="00217AC2"/>
    <w:rsid w:val="00217C78"/>
    <w:rsid w:val="002205A8"/>
    <w:rsid w:val="0022094A"/>
    <w:rsid w:val="0022273C"/>
    <w:rsid w:val="00222947"/>
    <w:rsid w:val="00223488"/>
    <w:rsid w:val="00224040"/>
    <w:rsid w:val="002248E4"/>
    <w:rsid w:val="002263BE"/>
    <w:rsid w:val="002273F6"/>
    <w:rsid w:val="00227799"/>
    <w:rsid w:val="00227D7A"/>
    <w:rsid w:val="00230116"/>
    <w:rsid w:val="0023047B"/>
    <w:rsid w:val="002306BF"/>
    <w:rsid w:val="0023087E"/>
    <w:rsid w:val="00230D76"/>
    <w:rsid w:val="00231DD3"/>
    <w:rsid w:val="002326C6"/>
    <w:rsid w:val="002333D1"/>
    <w:rsid w:val="00233699"/>
    <w:rsid w:val="00234479"/>
    <w:rsid w:val="00234EF8"/>
    <w:rsid w:val="002350A6"/>
    <w:rsid w:val="002351A5"/>
    <w:rsid w:val="00235C0E"/>
    <w:rsid w:val="00236267"/>
    <w:rsid w:val="002364AA"/>
    <w:rsid w:val="00237B4A"/>
    <w:rsid w:val="00237B7F"/>
    <w:rsid w:val="00237CA5"/>
    <w:rsid w:val="00237DF1"/>
    <w:rsid w:val="00237F22"/>
    <w:rsid w:val="00240386"/>
    <w:rsid w:val="00240501"/>
    <w:rsid w:val="00240654"/>
    <w:rsid w:val="0024110C"/>
    <w:rsid w:val="00241A61"/>
    <w:rsid w:val="002427A2"/>
    <w:rsid w:val="002428B9"/>
    <w:rsid w:val="002435BB"/>
    <w:rsid w:val="002437E1"/>
    <w:rsid w:val="00243E48"/>
    <w:rsid w:val="00245893"/>
    <w:rsid w:val="0024620B"/>
    <w:rsid w:val="00247320"/>
    <w:rsid w:val="00247492"/>
    <w:rsid w:val="00247D4F"/>
    <w:rsid w:val="00250186"/>
    <w:rsid w:val="00250640"/>
    <w:rsid w:val="00250702"/>
    <w:rsid w:val="002509F1"/>
    <w:rsid w:val="00250C3D"/>
    <w:rsid w:val="002514A6"/>
    <w:rsid w:val="00251D4A"/>
    <w:rsid w:val="002520E7"/>
    <w:rsid w:val="002521FE"/>
    <w:rsid w:val="00252A74"/>
    <w:rsid w:val="00253819"/>
    <w:rsid w:val="00254283"/>
    <w:rsid w:val="00255098"/>
    <w:rsid w:val="00255510"/>
    <w:rsid w:val="00255668"/>
    <w:rsid w:val="00255978"/>
    <w:rsid w:val="00255979"/>
    <w:rsid w:val="002559EF"/>
    <w:rsid w:val="00256069"/>
    <w:rsid w:val="002571ED"/>
    <w:rsid w:val="002575F4"/>
    <w:rsid w:val="002577F5"/>
    <w:rsid w:val="00257BB8"/>
    <w:rsid w:val="00260005"/>
    <w:rsid w:val="002600EB"/>
    <w:rsid w:val="0026072E"/>
    <w:rsid w:val="00260D00"/>
    <w:rsid w:val="002616CE"/>
    <w:rsid w:val="00261900"/>
    <w:rsid w:val="00261BBE"/>
    <w:rsid w:val="00262478"/>
    <w:rsid w:val="002638E0"/>
    <w:rsid w:val="00264BD4"/>
    <w:rsid w:val="00265743"/>
    <w:rsid w:val="002666E1"/>
    <w:rsid w:val="00267177"/>
    <w:rsid w:val="002673E5"/>
    <w:rsid w:val="002674D6"/>
    <w:rsid w:val="00267581"/>
    <w:rsid w:val="00267F7C"/>
    <w:rsid w:val="0027026B"/>
    <w:rsid w:val="00271027"/>
    <w:rsid w:val="00271431"/>
    <w:rsid w:val="002714E8"/>
    <w:rsid w:val="00271920"/>
    <w:rsid w:val="00271997"/>
    <w:rsid w:val="00272286"/>
    <w:rsid w:val="00272F49"/>
    <w:rsid w:val="0027339B"/>
    <w:rsid w:val="002748D5"/>
    <w:rsid w:val="0027498B"/>
    <w:rsid w:val="00274C8D"/>
    <w:rsid w:val="00275399"/>
    <w:rsid w:val="002755B3"/>
    <w:rsid w:val="00275CF3"/>
    <w:rsid w:val="00275FB1"/>
    <w:rsid w:val="00275FCF"/>
    <w:rsid w:val="002760C9"/>
    <w:rsid w:val="00276E49"/>
    <w:rsid w:val="002771EC"/>
    <w:rsid w:val="002775C1"/>
    <w:rsid w:val="0027763C"/>
    <w:rsid w:val="00277BE6"/>
    <w:rsid w:val="00277CB0"/>
    <w:rsid w:val="00280232"/>
    <w:rsid w:val="00281509"/>
    <w:rsid w:val="0028160C"/>
    <w:rsid w:val="002816B3"/>
    <w:rsid w:val="002820ED"/>
    <w:rsid w:val="00282236"/>
    <w:rsid w:val="00282798"/>
    <w:rsid w:val="0028317C"/>
    <w:rsid w:val="00283552"/>
    <w:rsid w:val="00283E67"/>
    <w:rsid w:val="00284266"/>
    <w:rsid w:val="002843A4"/>
    <w:rsid w:val="002844E9"/>
    <w:rsid w:val="00285DCA"/>
    <w:rsid w:val="00285EE2"/>
    <w:rsid w:val="002862F9"/>
    <w:rsid w:val="0028667E"/>
    <w:rsid w:val="00286923"/>
    <w:rsid w:val="002871F3"/>
    <w:rsid w:val="00287758"/>
    <w:rsid w:val="00287A9A"/>
    <w:rsid w:val="00287BFB"/>
    <w:rsid w:val="00290F3C"/>
    <w:rsid w:val="0029149B"/>
    <w:rsid w:val="0029178A"/>
    <w:rsid w:val="00291F27"/>
    <w:rsid w:val="0029217E"/>
    <w:rsid w:val="0029253E"/>
    <w:rsid w:val="00292B13"/>
    <w:rsid w:val="00292CFE"/>
    <w:rsid w:val="002934EF"/>
    <w:rsid w:val="00293878"/>
    <w:rsid w:val="00293911"/>
    <w:rsid w:val="00294C64"/>
    <w:rsid w:val="002973AD"/>
    <w:rsid w:val="0029798A"/>
    <w:rsid w:val="002A02CC"/>
    <w:rsid w:val="002A02E9"/>
    <w:rsid w:val="002A0571"/>
    <w:rsid w:val="002A1331"/>
    <w:rsid w:val="002A210B"/>
    <w:rsid w:val="002A2AB7"/>
    <w:rsid w:val="002A2EAC"/>
    <w:rsid w:val="002A3247"/>
    <w:rsid w:val="002A3456"/>
    <w:rsid w:val="002A37B4"/>
    <w:rsid w:val="002A4459"/>
    <w:rsid w:val="002A456D"/>
    <w:rsid w:val="002A49E1"/>
    <w:rsid w:val="002A4DB9"/>
    <w:rsid w:val="002A4EBF"/>
    <w:rsid w:val="002A64EA"/>
    <w:rsid w:val="002A6BFE"/>
    <w:rsid w:val="002A6FE9"/>
    <w:rsid w:val="002A7158"/>
    <w:rsid w:val="002B133E"/>
    <w:rsid w:val="002B1F04"/>
    <w:rsid w:val="002B26C1"/>
    <w:rsid w:val="002B3A11"/>
    <w:rsid w:val="002B3E7E"/>
    <w:rsid w:val="002B402F"/>
    <w:rsid w:val="002B40A9"/>
    <w:rsid w:val="002B41F6"/>
    <w:rsid w:val="002B4806"/>
    <w:rsid w:val="002B5068"/>
    <w:rsid w:val="002B5A30"/>
    <w:rsid w:val="002B5DCC"/>
    <w:rsid w:val="002B686E"/>
    <w:rsid w:val="002B6B9E"/>
    <w:rsid w:val="002B6D53"/>
    <w:rsid w:val="002B6DAC"/>
    <w:rsid w:val="002B704C"/>
    <w:rsid w:val="002B70E0"/>
    <w:rsid w:val="002B70ED"/>
    <w:rsid w:val="002B72AA"/>
    <w:rsid w:val="002B753B"/>
    <w:rsid w:val="002B7FC0"/>
    <w:rsid w:val="002C0293"/>
    <w:rsid w:val="002C049F"/>
    <w:rsid w:val="002C050D"/>
    <w:rsid w:val="002C16CB"/>
    <w:rsid w:val="002C23E6"/>
    <w:rsid w:val="002C3539"/>
    <w:rsid w:val="002C3C13"/>
    <w:rsid w:val="002C3ECE"/>
    <w:rsid w:val="002C413D"/>
    <w:rsid w:val="002C41CD"/>
    <w:rsid w:val="002C491F"/>
    <w:rsid w:val="002C5295"/>
    <w:rsid w:val="002C565C"/>
    <w:rsid w:val="002C6333"/>
    <w:rsid w:val="002C7AB2"/>
    <w:rsid w:val="002D01A1"/>
    <w:rsid w:val="002D13E5"/>
    <w:rsid w:val="002D257C"/>
    <w:rsid w:val="002D2C90"/>
    <w:rsid w:val="002D414E"/>
    <w:rsid w:val="002D44B5"/>
    <w:rsid w:val="002D47B3"/>
    <w:rsid w:val="002D4D53"/>
    <w:rsid w:val="002D5020"/>
    <w:rsid w:val="002D50D8"/>
    <w:rsid w:val="002D5F05"/>
    <w:rsid w:val="002D63F2"/>
    <w:rsid w:val="002D665A"/>
    <w:rsid w:val="002D6B2F"/>
    <w:rsid w:val="002D7D6A"/>
    <w:rsid w:val="002D7F8C"/>
    <w:rsid w:val="002D7FD5"/>
    <w:rsid w:val="002D7FD9"/>
    <w:rsid w:val="002E00FD"/>
    <w:rsid w:val="002E04CC"/>
    <w:rsid w:val="002E09A4"/>
    <w:rsid w:val="002E0B0F"/>
    <w:rsid w:val="002E14D4"/>
    <w:rsid w:val="002E4C88"/>
    <w:rsid w:val="002E5023"/>
    <w:rsid w:val="002E5902"/>
    <w:rsid w:val="002E6A93"/>
    <w:rsid w:val="002E7BBB"/>
    <w:rsid w:val="002F0818"/>
    <w:rsid w:val="002F10B5"/>
    <w:rsid w:val="002F2F0D"/>
    <w:rsid w:val="002F325C"/>
    <w:rsid w:val="002F3544"/>
    <w:rsid w:val="002F38A4"/>
    <w:rsid w:val="002F3A05"/>
    <w:rsid w:val="002F3DDB"/>
    <w:rsid w:val="002F3E59"/>
    <w:rsid w:val="002F460A"/>
    <w:rsid w:val="002F46FD"/>
    <w:rsid w:val="002F475E"/>
    <w:rsid w:val="002F4989"/>
    <w:rsid w:val="002F56FD"/>
    <w:rsid w:val="002F644A"/>
    <w:rsid w:val="002F66E7"/>
    <w:rsid w:val="002F77CE"/>
    <w:rsid w:val="002F7A9F"/>
    <w:rsid w:val="002F7F81"/>
    <w:rsid w:val="00302125"/>
    <w:rsid w:val="003021E4"/>
    <w:rsid w:val="0030264E"/>
    <w:rsid w:val="0030273F"/>
    <w:rsid w:val="00303054"/>
    <w:rsid w:val="00303761"/>
    <w:rsid w:val="003048E9"/>
    <w:rsid w:val="003052A0"/>
    <w:rsid w:val="003053F4"/>
    <w:rsid w:val="0030616E"/>
    <w:rsid w:val="00306631"/>
    <w:rsid w:val="003068B1"/>
    <w:rsid w:val="00306D54"/>
    <w:rsid w:val="00307473"/>
    <w:rsid w:val="00307843"/>
    <w:rsid w:val="00310D7F"/>
    <w:rsid w:val="003131DA"/>
    <w:rsid w:val="00313B7B"/>
    <w:rsid w:val="00316D5B"/>
    <w:rsid w:val="00316F57"/>
    <w:rsid w:val="00317FB4"/>
    <w:rsid w:val="0032024B"/>
    <w:rsid w:val="00320F73"/>
    <w:rsid w:val="0032100E"/>
    <w:rsid w:val="00321414"/>
    <w:rsid w:val="00321E80"/>
    <w:rsid w:val="00322046"/>
    <w:rsid w:val="003225E4"/>
    <w:rsid w:val="00324068"/>
    <w:rsid w:val="00324F19"/>
    <w:rsid w:val="00325532"/>
    <w:rsid w:val="00325638"/>
    <w:rsid w:val="00326437"/>
    <w:rsid w:val="00326569"/>
    <w:rsid w:val="0032705F"/>
    <w:rsid w:val="0032733E"/>
    <w:rsid w:val="0032773B"/>
    <w:rsid w:val="00327833"/>
    <w:rsid w:val="00327CFD"/>
    <w:rsid w:val="0033027E"/>
    <w:rsid w:val="00330983"/>
    <w:rsid w:val="00330E92"/>
    <w:rsid w:val="00331289"/>
    <w:rsid w:val="00331ED3"/>
    <w:rsid w:val="00332325"/>
    <w:rsid w:val="003323F6"/>
    <w:rsid w:val="00332DF7"/>
    <w:rsid w:val="00332FE6"/>
    <w:rsid w:val="003330EF"/>
    <w:rsid w:val="00333847"/>
    <w:rsid w:val="00333944"/>
    <w:rsid w:val="00333D43"/>
    <w:rsid w:val="00334773"/>
    <w:rsid w:val="003355DA"/>
    <w:rsid w:val="00335E7D"/>
    <w:rsid w:val="00336042"/>
    <w:rsid w:val="00336F00"/>
    <w:rsid w:val="00337105"/>
    <w:rsid w:val="00337D6D"/>
    <w:rsid w:val="00337E3D"/>
    <w:rsid w:val="00340103"/>
    <w:rsid w:val="003404B8"/>
    <w:rsid w:val="00340CD5"/>
    <w:rsid w:val="003411CA"/>
    <w:rsid w:val="0034167B"/>
    <w:rsid w:val="00341A32"/>
    <w:rsid w:val="00341AA6"/>
    <w:rsid w:val="003429EE"/>
    <w:rsid w:val="00342C73"/>
    <w:rsid w:val="003438B3"/>
    <w:rsid w:val="003439DE"/>
    <w:rsid w:val="00344460"/>
    <w:rsid w:val="003444C4"/>
    <w:rsid w:val="0034494F"/>
    <w:rsid w:val="00344B9C"/>
    <w:rsid w:val="00344D37"/>
    <w:rsid w:val="00344E51"/>
    <w:rsid w:val="00344F14"/>
    <w:rsid w:val="00344F5F"/>
    <w:rsid w:val="003459CC"/>
    <w:rsid w:val="0034603B"/>
    <w:rsid w:val="003461C9"/>
    <w:rsid w:val="00346381"/>
    <w:rsid w:val="00346E15"/>
    <w:rsid w:val="003472A8"/>
    <w:rsid w:val="003477E4"/>
    <w:rsid w:val="00347891"/>
    <w:rsid w:val="00347BF5"/>
    <w:rsid w:val="00347FD7"/>
    <w:rsid w:val="00350BCE"/>
    <w:rsid w:val="00352608"/>
    <w:rsid w:val="0035267C"/>
    <w:rsid w:val="00352724"/>
    <w:rsid w:val="00352D2A"/>
    <w:rsid w:val="003531D1"/>
    <w:rsid w:val="0035356C"/>
    <w:rsid w:val="00353984"/>
    <w:rsid w:val="00353CCB"/>
    <w:rsid w:val="00355012"/>
    <w:rsid w:val="003558B9"/>
    <w:rsid w:val="00355E54"/>
    <w:rsid w:val="00357662"/>
    <w:rsid w:val="0035798C"/>
    <w:rsid w:val="00360347"/>
    <w:rsid w:val="0036055E"/>
    <w:rsid w:val="00362201"/>
    <w:rsid w:val="00362869"/>
    <w:rsid w:val="003629BD"/>
    <w:rsid w:val="00363381"/>
    <w:rsid w:val="003637B0"/>
    <w:rsid w:val="00363B45"/>
    <w:rsid w:val="00363CEC"/>
    <w:rsid w:val="00364602"/>
    <w:rsid w:val="00364D1A"/>
    <w:rsid w:val="00364E09"/>
    <w:rsid w:val="003671CB"/>
    <w:rsid w:val="003674EF"/>
    <w:rsid w:val="0036758F"/>
    <w:rsid w:val="00367929"/>
    <w:rsid w:val="00367A3A"/>
    <w:rsid w:val="003707BB"/>
    <w:rsid w:val="003716E8"/>
    <w:rsid w:val="00371DAC"/>
    <w:rsid w:val="003720C3"/>
    <w:rsid w:val="00372435"/>
    <w:rsid w:val="00372516"/>
    <w:rsid w:val="00372822"/>
    <w:rsid w:val="00372FE6"/>
    <w:rsid w:val="003747E5"/>
    <w:rsid w:val="003760DF"/>
    <w:rsid w:val="003777DB"/>
    <w:rsid w:val="003779C8"/>
    <w:rsid w:val="00377E04"/>
    <w:rsid w:val="003806D6"/>
    <w:rsid w:val="00380B60"/>
    <w:rsid w:val="0038195D"/>
    <w:rsid w:val="003825B4"/>
    <w:rsid w:val="003827E8"/>
    <w:rsid w:val="00383424"/>
    <w:rsid w:val="00384760"/>
    <w:rsid w:val="00384889"/>
    <w:rsid w:val="00384FE4"/>
    <w:rsid w:val="00385059"/>
    <w:rsid w:val="003852E8"/>
    <w:rsid w:val="003857A6"/>
    <w:rsid w:val="00386A50"/>
    <w:rsid w:val="0038745C"/>
    <w:rsid w:val="003874F4"/>
    <w:rsid w:val="003877AB"/>
    <w:rsid w:val="00390A74"/>
    <w:rsid w:val="00390E93"/>
    <w:rsid w:val="00390FE1"/>
    <w:rsid w:val="0039107D"/>
    <w:rsid w:val="003911C9"/>
    <w:rsid w:val="003912FC"/>
    <w:rsid w:val="00391327"/>
    <w:rsid w:val="003927D2"/>
    <w:rsid w:val="0039283F"/>
    <w:rsid w:val="00392D46"/>
    <w:rsid w:val="00393AFF"/>
    <w:rsid w:val="003942C8"/>
    <w:rsid w:val="003942D6"/>
    <w:rsid w:val="0039453C"/>
    <w:rsid w:val="00394793"/>
    <w:rsid w:val="0039504A"/>
    <w:rsid w:val="003958EB"/>
    <w:rsid w:val="00395B11"/>
    <w:rsid w:val="00396D3C"/>
    <w:rsid w:val="00397C81"/>
    <w:rsid w:val="003A0B60"/>
    <w:rsid w:val="003A0D09"/>
    <w:rsid w:val="003A10D4"/>
    <w:rsid w:val="003A1FC2"/>
    <w:rsid w:val="003A21B8"/>
    <w:rsid w:val="003A21FD"/>
    <w:rsid w:val="003A23C8"/>
    <w:rsid w:val="003A2BAD"/>
    <w:rsid w:val="003A310E"/>
    <w:rsid w:val="003A316E"/>
    <w:rsid w:val="003A3342"/>
    <w:rsid w:val="003A3BF7"/>
    <w:rsid w:val="003A4059"/>
    <w:rsid w:val="003A4FE6"/>
    <w:rsid w:val="003A5047"/>
    <w:rsid w:val="003A54B4"/>
    <w:rsid w:val="003A5737"/>
    <w:rsid w:val="003A5F4C"/>
    <w:rsid w:val="003A696B"/>
    <w:rsid w:val="003A6C89"/>
    <w:rsid w:val="003A6FAE"/>
    <w:rsid w:val="003A74C4"/>
    <w:rsid w:val="003A77BA"/>
    <w:rsid w:val="003A7E88"/>
    <w:rsid w:val="003B1052"/>
    <w:rsid w:val="003B14AA"/>
    <w:rsid w:val="003B222E"/>
    <w:rsid w:val="003B24EF"/>
    <w:rsid w:val="003B2E49"/>
    <w:rsid w:val="003B3BCF"/>
    <w:rsid w:val="003B42D6"/>
    <w:rsid w:val="003B45C3"/>
    <w:rsid w:val="003B4E87"/>
    <w:rsid w:val="003B536B"/>
    <w:rsid w:val="003B6F09"/>
    <w:rsid w:val="003B7375"/>
    <w:rsid w:val="003B75D9"/>
    <w:rsid w:val="003C02B8"/>
    <w:rsid w:val="003C04DD"/>
    <w:rsid w:val="003C0766"/>
    <w:rsid w:val="003C0ACE"/>
    <w:rsid w:val="003C0B4B"/>
    <w:rsid w:val="003C1025"/>
    <w:rsid w:val="003C192B"/>
    <w:rsid w:val="003C1CEA"/>
    <w:rsid w:val="003C1D78"/>
    <w:rsid w:val="003C206C"/>
    <w:rsid w:val="003C20A9"/>
    <w:rsid w:val="003C22F3"/>
    <w:rsid w:val="003C292B"/>
    <w:rsid w:val="003C2A10"/>
    <w:rsid w:val="003C2CDD"/>
    <w:rsid w:val="003C2FC0"/>
    <w:rsid w:val="003C3A48"/>
    <w:rsid w:val="003C3B79"/>
    <w:rsid w:val="003C3F6B"/>
    <w:rsid w:val="003C48EF"/>
    <w:rsid w:val="003C4CFC"/>
    <w:rsid w:val="003C4D0D"/>
    <w:rsid w:val="003C503E"/>
    <w:rsid w:val="003C6037"/>
    <w:rsid w:val="003C659B"/>
    <w:rsid w:val="003C6BFF"/>
    <w:rsid w:val="003C75B3"/>
    <w:rsid w:val="003C7990"/>
    <w:rsid w:val="003D003E"/>
    <w:rsid w:val="003D033D"/>
    <w:rsid w:val="003D11A4"/>
    <w:rsid w:val="003D309F"/>
    <w:rsid w:val="003D3851"/>
    <w:rsid w:val="003D393C"/>
    <w:rsid w:val="003D3979"/>
    <w:rsid w:val="003D4685"/>
    <w:rsid w:val="003D61F0"/>
    <w:rsid w:val="003D6284"/>
    <w:rsid w:val="003D72F1"/>
    <w:rsid w:val="003D731B"/>
    <w:rsid w:val="003D748F"/>
    <w:rsid w:val="003D767F"/>
    <w:rsid w:val="003D7AF2"/>
    <w:rsid w:val="003D7E21"/>
    <w:rsid w:val="003E07E6"/>
    <w:rsid w:val="003E0A3F"/>
    <w:rsid w:val="003E0C29"/>
    <w:rsid w:val="003E1815"/>
    <w:rsid w:val="003E1A94"/>
    <w:rsid w:val="003E1B65"/>
    <w:rsid w:val="003E1C42"/>
    <w:rsid w:val="003E1F5F"/>
    <w:rsid w:val="003E24AA"/>
    <w:rsid w:val="003E2B74"/>
    <w:rsid w:val="003E3EA4"/>
    <w:rsid w:val="003E420F"/>
    <w:rsid w:val="003E441A"/>
    <w:rsid w:val="003E4594"/>
    <w:rsid w:val="003E4C0F"/>
    <w:rsid w:val="003E4C90"/>
    <w:rsid w:val="003E4F39"/>
    <w:rsid w:val="003E5843"/>
    <w:rsid w:val="003E60BD"/>
    <w:rsid w:val="003E6B87"/>
    <w:rsid w:val="003E7A30"/>
    <w:rsid w:val="003E7EE7"/>
    <w:rsid w:val="003F101C"/>
    <w:rsid w:val="003F1CAE"/>
    <w:rsid w:val="003F1DC6"/>
    <w:rsid w:val="003F2611"/>
    <w:rsid w:val="003F2F91"/>
    <w:rsid w:val="003F39D7"/>
    <w:rsid w:val="003F3E00"/>
    <w:rsid w:val="003F49D3"/>
    <w:rsid w:val="003F501D"/>
    <w:rsid w:val="003F5170"/>
    <w:rsid w:val="003F51B8"/>
    <w:rsid w:val="003F587E"/>
    <w:rsid w:val="003F5EE4"/>
    <w:rsid w:val="003F6C9C"/>
    <w:rsid w:val="003F713C"/>
    <w:rsid w:val="003F72B8"/>
    <w:rsid w:val="003F754A"/>
    <w:rsid w:val="003F796D"/>
    <w:rsid w:val="003F7ECA"/>
    <w:rsid w:val="003F7F26"/>
    <w:rsid w:val="00400427"/>
    <w:rsid w:val="0040145B"/>
    <w:rsid w:val="004017CE"/>
    <w:rsid w:val="00401ADE"/>
    <w:rsid w:val="00401F40"/>
    <w:rsid w:val="00402BB2"/>
    <w:rsid w:val="00403411"/>
    <w:rsid w:val="00403543"/>
    <w:rsid w:val="00403960"/>
    <w:rsid w:val="00403EA5"/>
    <w:rsid w:val="004042D6"/>
    <w:rsid w:val="00404337"/>
    <w:rsid w:val="00404A27"/>
    <w:rsid w:val="004054C4"/>
    <w:rsid w:val="00405D32"/>
    <w:rsid w:val="004063FA"/>
    <w:rsid w:val="00406EAC"/>
    <w:rsid w:val="00407C6F"/>
    <w:rsid w:val="00410960"/>
    <w:rsid w:val="004118A2"/>
    <w:rsid w:val="004122D7"/>
    <w:rsid w:val="0041246F"/>
    <w:rsid w:val="0041283B"/>
    <w:rsid w:val="0041350D"/>
    <w:rsid w:val="00413725"/>
    <w:rsid w:val="00413B14"/>
    <w:rsid w:val="00413FC9"/>
    <w:rsid w:val="004148BF"/>
    <w:rsid w:val="00415752"/>
    <w:rsid w:val="00415B90"/>
    <w:rsid w:val="00415F38"/>
    <w:rsid w:val="0041767E"/>
    <w:rsid w:val="00417E51"/>
    <w:rsid w:val="00420584"/>
    <w:rsid w:val="00420B5F"/>
    <w:rsid w:val="004210B3"/>
    <w:rsid w:val="00421F64"/>
    <w:rsid w:val="00422248"/>
    <w:rsid w:val="00422330"/>
    <w:rsid w:val="00422E18"/>
    <w:rsid w:val="00423717"/>
    <w:rsid w:val="00423AE5"/>
    <w:rsid w:val="004246B1"/>
    <w:rsid w:val="004247E0"/>
    <w:rsid w:val="00424A94"/>
    <w:rsid w:val="00424FE1"/>
    <w:rsid w:val="00425162"/>
    <w:rsid w:val="004256DD"/>
    <w:rsid w:val="00425BD7"/>
    <w:rsid w:val="004261F7"/>
    <w:rsid w:val="00426246"/>
    <w:rsid w:val="00427945"/>
    <w:rsid w:val="004308D0"/>
    <w:rsid w:val="00430928"/>
    <w:rsid w:val="00430C0A"/>
    <w:rsid w:val="004311BF"/>
    <w:rsid w:val="00431B2B"/>
    <w:rsid w:val="004324F1"/>
    <w:rsid w:val="0043362D"/>
    <w:rsid w:val="00433933"/>
    <w:rsid w:val="004339A0"/>
    <w:rsid w:val="0043416E"/>
    <w:rsid w:val="00434F9E"/>
    <w:rsid w:val="00434FDD"/>
    <w:rsid w:val="004361E2"/>
    <w:rsid w:val="004365CA"/>
    <w:rsid w:val="004373C1"/>
    <w:rsid w:val="00437D66"/>
    <w:rsid w:val="00437FFD"/>
    <w:rsid w:val="00440475"/>
    <w:rsid w:val="00440602"/>
    <w:rsid w:val="00440643"/>
    <w:rsid w:val="00441531"/>
    <w:rsid w:val="00441AF6"/>
    <w:rsid w:val="00441CD9"/>
    <w:rsid w:val="00441FF3"/>
    <w:rsid w:val="004429F6"/>
    <w:rsid w:val="00443BA0"/>
    <w:rsid w:val="00443F16"/>
    <w:rsid w:val="00444897"/>
    <w:rsid w:val="0044491F"/>
    <w:rsid w:val="0044606F"/>
    <w:rsid w:val="00447EA5"/>
    <w:rsid w:val="00451045"/>
    <w:rsid w:val="004518A5"/>
    <w:rsid w:val="0045203C"/>
    <w:rsid w:val="00452330"/>
    <w:rsid w:val="0045244C"/>
    <w:rsid w:val="0045292E"/>
    <w:rsid w:val="00452BBD"/>
    <w:rsid w:val="0045306E"/>
    <w:rsid w:val="00453F48"/>
    <w:rsid w:val="00454DCA"/>
    <w:rsid w:val="0045514D"/>
    <w:rsid w:val="00455380"/>
    <w:rsid w:val="00455422"/>
    <w:rsid w:val="00455806"/>
    <w:rsid w:val="0045582F"/>
    <w:rsid w:val="004558F5"/>
    <w:rsid w:val="00455FD6"/>
    <w:rsid w:val="004560FD"/>
    <w:rsid w:val="004563D3"/>
    <w:rsid w:val="004567B9"/>
    <w:rsid w:val="00456986"/>
    <w:rsid w:val="00456C46"/>
    <w:rsid w:val="00456E36"/>
    <w:rsid w:val="004572D6"/>
    <w:rsid w:val="00457EA0"/>
    <w:rsid w:val="00457EE9"/>
    <w:rsid w:val="00457F91"/>
    <w:rsid w:val="00460845"/>
    <w:rsid w:val="00461D1B"/>
    <w:rsid w:val="00462BE6"/>
    <w:rsid w:val="00462F3F"/>
    <w:rsid w:val="0046329B"/>
    <w:rsid w:val="004642A9"/>
    <w:rsid w:val="00464F1D"/>
    <w:rsid w:val="00465AA8"/>
    <w:rsid w:val="00466C1E"/>
    <w:rsid w:val="00467B4E"/>
    <w:rsid w:val="00470A32"/>
    <w:rsid w:val="00471A14"/>
    <w:rsid w:val="004724ED"/>
    <w:rsid w:val="0047273F"/>
    <w:rsid w:val="00472E9B"/>
    <w:rsid w:val="0047378A"/>
    <w:rsid w:val="00473C42"/>
    <w:rsid w:val="0047505E"/>
    <w:rsid w:val="00475790"/>
    <w:rsid w:val="004762E2"/>
    <w:rsid w:val="00476440"/>
    <w:rsid w:val="004764C5"/>
    <w:rsid w:val="00476BD1"/>
    <w:rsid w:val="0047704F"/>
    <w:rsid w:val="0047773E"/>
    <w:rsid w:val="00477797"/>
    <w:rsid w:val="00477D93"/>
    <w:rsid w:val="0048048F"/>
    <w:rsid w:val="00480837"/>
    <w:rsid w:val="00480C3E"/>
    <w:rsid w:val="00480E74"/>
    <w:rsid w:val="00480F96"/>
    <w:rsid w:val="004811DC"/>
    <w:rsid w:val="004813E4"/>
    <w:rsid w:val="00481419"/>
    <w:rsid w:val="00481891"/>
    <w:rsid w:val="004824EA"/>
    <w:rsid w:val="00482520"/>
    <w:rsid w:val="00483410"/>
    <w:rsid w:val="004835D7"/>
    <w:rsid w:val="00484417"/>
    <w:rsid w:val="00484437"/>
    <w:rsid w:val="0048445D"/>
    <w:rsid w:val="00485716"/>
    <w:rsid w:val="00486138"/>
    <w:rsid w:val="004863B2"/>
    <w:rsid w:val="00486926"/>
    <w:rsid w:val="00486C5F"/>
    <w:rsid w:val="0049027C"/>
    <w:rsid w:val="00490D36"/>
    <w:rsid w:val="00490FE5"/>
    <w:rsid w:val="00491D09"/>
    <w:rsid w:val="004926B8"/>
    <w:rsid w:val="004927DE"/>
    <w:rsid w:val="00492AFD"/>
    <w:rsid w:val="0049391B"/>
    <w:rsid w:val="0049460A"/>
    <w:rsid w:val="00494675"/>
    <w:rsid w:val="00495084"/>
    <w:rsid w:val="004952F9"/>
    <w:rsid w:val="0049572D"/>
    <w:rsid w:val="004966B8"/>
    <w:rsid w:val="0049680A"/>
    <w:rsid w:val="00497230"/>
    <w:rsid w:val="004A175D"/>
    <w:rsid w:val="004A20AC"/>
    <w:rsid w:val="004A2315"/>
    <w:rsid w:val="004A38AB"/>
    <w:rsid w:val="004A4032"/>
    <w:rsid w:val="004A53D2"/>
    <w:rsid w:val="004A59C4"/>
    <w:rsid w:val="004A5EAC"/>
    <w:rsid w:val="004A5F85"/>
    <w:rsid w:val="004A61BB"/>
    <w:rsid w:val="004A6448"/>
    <w:rsid w:val="004A70E5"/>
    <w:rsid w:val="004A766E"/>
    <w:rsid w:val="004A772D"/>
    <w:rsid w:val="004A7FF4"/>
    <w:rsid w:val="004B1467"/>
    <w:rsid w:val="004B14BA"/>
    <w:rsid w:val="004B216B"/>
    <w:rsid w:val="004B27B1"/>
    <w:rsid w:val="004B2BE7"/>
    <w:rsid w:val="004B2EE2"/>
    <w:rsid w:val="004B3757"/>
    <w:rsid w:val="004B385E"/>
    <w:rsid w:val="004B4589"/>
    <w:rsid w:val="004B480B"/>
    <w:rsid w:val="004B48E2"/>
    <w:rsid w:val="004B50F9"/>
    <w:rsid w:val="004B535E"/>
    <w:rsid w:val="004B53C1"/>
    <w:rsid w:val="004B6825"/>
    <w:rsid w:val="004B68C1"/>
    <w:rsid w:val="004B6D92"/>
    <w:rsid w:val="004B7BE1"/>
    <w:rsid w:val="004C0457"/>
    <w:rsid w:val="004C087E"/>
    <w:rsid w:val="004C08B4"/>
    <w:rsid w:val="004C0968"/>
    <w:rsid w:val="004C160D"/>
    <w:rsid w:val="004C1892"/>
    <w:rsid w:val="004C191C"/>
    <w:rsid w:val="004C25A4"/>
    <w:rsid w:val="004C3055"/>
    <w:rsid w:val="004C3062"/>
    <w:rsid w:val="004C3558"/>
    <w:rsid w:val="004C3DCB"/>
    <w:rsid w:val="004C4DFE"/>
    <w:rsid w:val="004C52DD"/>
    <w:rsid w:val="004C56CE"/>
    <w:rsid w:val="004C5E3E"/>
    <w:rsid w:val="004C6593"/>
    <w:rsid w:val="004C68BC"/>
    <w:rsid w:val="004C6BC1"/>
    <w:rsid w:val="004C711F"/>
    <w:rsid w:val="004C7C4B"/>
    <w:rsid w:val="004D0018"/>
    <w:rsid w:val="004D01C5"/>
    <w:rsid w:val="004D0353"/>
    <w:rsid w:val="004D0A82"/>
    <w:rsid w:val="004D0B7A"/>
    <w:rsid w:val="004D0DC1"/>
    <w:rsid w:val="004D1795"/>
    <w:rsid w:val="004D18EF"/>
    <w:rsid w:val="004D2227"/>
    <w:rsid w:val="004D2DA1"/>
    <w:rsid w:val="004D4B37"/>
    <w:rsid w:val="004D6B95"/>
    <w:rsid w:val="004D6C67"/>
    <w:rsid w:val="004D71D1"/>
    <w:rsid w:val="004E0480"/>
    <w:rsid w:val="004E103E"/>
    <w:rsid w:val="004E1055"/>
    <w:rsid w:val="004E10A2"/>
    <w:rsid w:val="004E1750"/>
    <w:rsid w:val="004E222E"/>
    <w:rsid w:val="004E25EA"/>
    <w:rsid w:val="004E26E4"/>
    <w:rsid w:val="004E2959"/>
    <w:rsid w:val="004E543F"/>
    <w:rsid w:val="004E5B3B"/>
    <w:rsid w:val="004E5C4A"/>
    <w:rsid w:val="004E600C"/>
    <w:rsid w:val="004E6ADD"/>
    <w:rsid w:val="004E70DE"/>
    <w:rsid w:val="004E758E"/>
    <w:rsid w:val="004E7AB9"/>
    <w:rsid w:val="004E7B07"/>
    <w:rsid w:val="004E7FB1"/>
    <w:rsid w:val="004E7FC1"/>
    <w:rsid w:val="004F0607"/>
    <w:rsid w:val="004F2880"/>
    <w:rsid w:val="004F2B9B"/>
    <w:rsid w:val="004F2D61"/>
    <w:rsid w:val="004F3054"/>
    <w:rsid w:val="004F3F0B"/>
    <w:rsid w:val="004F434A"/>
    <w:rsid w:val="004F5757"/>
    <w:rsid w:val="004F6734"/>
    <w:rsid w:val="004F6CB1"/>
    <w:rsid w:val="004F7151"/>
    <w:rsid w:val="00500196"/>
    <w:rsid w:val="005005C8"/>
    <w:rsid w:val="0050091B"/>
    <w:rsid w:val="00500A82"/>
    <w:rsid w:val="005010DD"/>
    <w:rsid w:val="005013FF"/>
    <w:rsid w:val="00501504"/>
    <w:rsid w:val="00501785"/>
    <w:rsid w:val="0050205E"/>
    <w:rsid w:val="00503244"/>
    <w:rsid w:val="00503EE1"/>
    <w:rsid w:val="00504A2B"/>
    <w:rsid w:val="00504BB2"/>
    <w:rsid w:val="00504EE7"/>
    <w:rsid w:val="005051F3"/>
    <w:rsid w:val="00505267"/>
    <w:rsid w:val="00505412"/>
    <w:rsid w:val="005062A2"/>
    <w:rsid w:val="005065FA"/>
    <w:rsid w:val="005068AA"/>
    <w:rsid w:val="00507126"/>
    <w:rsid w:val="00507E5C"/>
    <w:rsid w:val="0051000E"/>
    <w:rsid w:val="00510CBC"/>
    <w:rsid w:val="00510D70"/>
    <w:rsid w:val="00510F42"/>
    <w:rsid w:val="005110A8"/>
    <w:rsid w:val="00511259"/>
    <w:rsid w:val="00511813"/>
    <w:rsid w:val="00511AF2"/>
    <w:rsid w:val="00511B15"/>
    <w:rsid w:val="005130D6"/>
    <w:rsid w:val="00513764"/>
    <w:rsid w:val="0051393C"/>
    <w:rsid w:val="00513D37"/>
    <w:rsid w:val="005142D3"/>
    <w:rsid w:val="005145F0"/>
    <w:rsid w:val="00514935"/>
    <w:rsid w:val="00514E53"/>
    <w:rsid w:val="00514EE4"/>
    <w:rsid w:val="00514FF9"/>
    <w:rsid w:val="005152C9"/>
    <w:rsid w:val="00515495"/>
    <w:rsid w:val="00516A02"/>
    <w:rsid w:val="00516ED1"/>
    <w:rsid w:val="00517033"/>
    <w:rsid w:val="005176F3"/>
    <w:rsid w:val="005177E6"/>
    <w:rsid w:val="00517911"/>
    <w:rsid w:val="00517AE3"/>
    <w:rsid w:val="00520988"/>
    <w:rsid w:val="00520A3D"/>
    <w:rsid w:val="00520E38"/>
    <w:rsid w:val="00521F82"/>
    <w:rsid w:val="00522912"/>
    <w:rsid w:val="0052314F"/>
    <w:rsid w:val="0052394F"/>
    <w:rsid w:val="00524E51"/>
    <w:rsid w:val="00525AD1"/>
    <w:rsid w:val="00526080"/>
    <w:rsid w:val="005262C2"/>
    <w:rsid w:val="005264C1"/>
    <w:rsid w:val="0052671B"/>
    <w:rsid w:val="00526D9D"/>
    <w:rsid w:val="00526E58"/>
    <w:rsid w:val="005271C2"/>
    <w:rsid w:val="005273E6"/>
    <w:rsid w:val="0053025E"/>
    <w:rsid w:val="0053082C"/>
    <w:rsid w:val="00531150"/>
    <w:rsid w:val="005312C7"/>
    <w:rsid w:val="00531539"/>
    <w:rsid w:val="005321A3"/>
    <w:rsid w:val="00532FAC"/>
    <w:rsid w:val="00533405"/>
    <w:rsid w:val="005336AA"/>
    <w:rsid w:val="00533D9C"/>
    <w:rsid w:val="00535400"/>
    <w:rsid w:val="00535B3E"/>
    <w:rsid w:val="00536FE0"/>
    <w:rsid w:val="00537A77"/>
    <w:rsid w:val="005400C4"/>
    <w:rsid w:val="005426C8"/>
    <w:rsid w:val="00542A18"/>
    <w:rsid w:val="0054384C"/>
    <w:rsid w:val="0054399E"/>
    <w:rsid w:val="00543B61"/>
    <w:rsid w:val="00543FA6"/>
    <w:rsid w:val="00544172"/>
    <w:rsid w:val="005445B8"/>
    <w:rsid w:val="00544F48"/>
    <w:rsid w:val="005450F3"/>
    <w:rsid w:val="00545597"/>
    <w:rsid w:val="0054588C"/>
    <w:rsid w:val="00545C1F"/>
    <w:rsid w:val="00545D6B"/>
    <w:rsid w:val="005460EB"/>
    <w:rsid w:val="0054732F"/>
    <w:rsid w:val="00550AEF"/>
    <w:rsid w:val="00551473"/>
    <w:rsid w:val="00551AD2"/>
    <w:rsid w:val="0055297F"/>
    <w:rsid w:val="005531EA"/>
    <w:rsid w:val="005531EE"/>
    <w:rsid w:val="0055415B"/>
    <w:rsid w:val="00554E93"/>
    <w:rsid w:val="0055500A"/>
    <w:rsid w:val="00555241"/>
    <w:rsid w:val="005562EC"/>
    <w:rsid w:val="00556574"/>
    <w:rsid w:val="005566CE"/>
    <w:rsid w:val="00556DA1"/>
    <w:rsid w:val="00557846"/>
    <w:rsid w:val="00557B43"/>
    <w:rsid w:val="00557E6C"/>
    <w:rsid w:val="00557FD5"/>
    <w:rsid w:val="00557FFA"/>
    <w:rsid w:val="005607DA"/>
    <w:rsid w:val="0056098B"/>
    <w:rsid w:val="005609AC"/>
    <w:rsid w:val="005611D6"/>
    <w:rsid w:val="00562DA0"/>
    <w:rsid w:val="005668BC"/>
    <w:rsid w:val="00566A13"/>
    <w:rsid w:val="00566EFA"/>
    <w:rsid w:val="00567580"/>
    <w:rsid w:val="0056779B"/>
    <w:rsid w:val="00567C44"/>
    <w:rsid w:val="00570C9C"/>
    <w:rsid w:val="0057100A"/>
    <w:rsid w:val="00571FB2"/>
    <w:rsid w:val="00572903"/>
    <w:rsid w:val="00572C1B"/>
    <w:rsid w:val="00573076"/>
    <w:rsid w:val="00573C98"/>
    <w:rsid w:val="00573F9B"/>
    <w:rsid w:val="00574181"/>
    <w:rsid w:val="00574391"/>
    <w:rsid w:val="00574F7C"/>
    <w:rsid w:val="005757F2"/>
    <w:rsid w:val="00576542"/>
    <w:rsid w:val="00576A1D"/>
    <w:rsid w:val="0057719F"/>
    <w:rsid w:val="00580042"/>
    <w:rsid w:val="00582851"/>
    <w:rsid w:val="00582FB9"/>
    <w:rsid w:val="0058361F"/>
    <w:rsid w:val="005838C1"/>
    <w:rsid w:val="00584514"/>
    <w:rsid w:val="0058595D"/>
    <w:rsid w:val="00585FE3"/>
    <w:rsid w:val="00586C15"/>
    <w:rsid w:val="00587160"/>
    <w:rsid w:val="00587224"/>
    <w:rsid w:val="0058761A"/>
    <w:rsid w:val="00587CFF"/>
    <w:rsid w:val="00587E3A"/>
    <w:rsid w:val="005905E8"/>
    <w:rsid w:val="00590762"/>
    <w:rsid w:val="00590780"/>
    <w:rsid w:val="0059096E"/>
    <w:rsid w:val="00591385"/>
    <w:rsid w:val="0059177E"/>
    <w:rsid w:val="005929D5"/>
    <w:rsid w:val="00592A0F"/>
    <w:rsid w:val="00592BB0"/>
    <w:rsid w:val="00593723"/>
    <w:rsid w:val="00593BFB"/>
    <w:rsid w:val="005940C0"/>
    <w:rsid w:val="00594274"/>
    <w:rsid w:val="00594959"/>
    <w:rsid w:val="00595696"/>
    <w:rsid w:val="005958EE"/>
    <w:rsid w:val="0059590E"/>
    <w:rsid w:val="00595DB6"/>
    <w:rsid w:val="00595EBB"/>
    <w:rsid w:val="005961FA"/>
    <w:rsid w:val="00596465"/>
    <w:rsid w:val="005964A0"/>
    <w:rsid w:val="005978C9"/>
    <w:rsid w:val="00597967"/>
    <w:rsid w:val="00597F30"/>
    <w:rsid w:val="005A063B"/>
    <w:rsid w:val="005A1E11"/>
    <w:rsid w:val="005A2557"/>
    <w:rsid w:val="005A30D7"/>
    <w:rsid w:val="005A348A"/>
    <w:rsid w:val="005A3B31"/>
    <w:rsid w:val="005A4082"/>
    <w:rsid w:val="005A4111"/>
    <w:rsid w:val="005A470C"/>
    <w:rsid w:val="005A4EEE"/>
    <w:rsid w:val="005A56BA"/>
    <w:rsid w:val="005A64A4"/>
    <w:rsid w:val="005A6746"/>
    <w:rsid w:val="005A69C6"/>
    <w:rsid w:val="005A6A3F"/>
    <w:rsid w:val="005A74C5"/>
    <w:rsid w:val="005A7C29"/>
    <w:rsid w:val="005B0794"/>
    <w:rsid w:val="005B0BCC"/>
    <w:rsid w:val="005B10F6"/>
    <w:rsid w:val="005B1266"/>
    <w:rsid w:val="005B2D46"/>
    <w:rsid w:val="005B3841"/>
    <w:rsid w:val="005B390F"/>
    <w:rsid w:val="005B423D"/>
    <w:rsid w:val="005B4BEA"/>
    <w:rsid w:val="005B4CDA"/>
    <w:rsid w:val="005B5DA7"/>
    <w:rsid w:val="005B5DBB"/>
    <w:rsid w:val="005B61CB"/>
    <w:rsid w:val="005B6885"/>
    <w:rsid w:val="005B7344"/>
    <w:rsid w:val="005B7934"/>
    <w:rsid w:val="005C0A42"/>
    <w:rsid w:val="005C1628"/>
    <w:rsid w:val="005C1BC0"/>
    <w:rsid w:val="005C1F92"/>
    <w:rsid w:val="005C233E"/>
    <w:rsid w:val="005C2B76"/>
    <w:rsid w:val="005C2B9D"/>
    <w:rsid w:val="005C2E8A"/>
    <w:rsid w:val="005C3690"/>
    <w:rsid w:val="005C3F7B"/>
    <w:rsid w:val="005C4177"/>
    <w:rsid w:val="005C49A2"/>
    <w:rsid w:val="005C53A3"/>
    <w:rsid w:val="005C5426"/>
    <w:rsid w:val="005C5DF3"/>
    <w:rsid w:val="005C637F"/>
    <w:rsid w:val="005C6F75"/>
    <w:rsid w:val="005C6FB0"/>
    <w:rsid w:val="005C711D"/>
    <w:rsid w:val="005C72E4"/>
    <w:rsid w:val="005C78DF"/>
    <w:rsid w:val="005C7FB2"/>
    <w:rsid w:val="005D0F74"/>
    <w:rsid w:val="005D1A17"/>
    <w:rsid w:val="005D1A72"/>
    <w:rsid w:val="005D2F6D"/>
    <w:rsid w:val="005D46E2"/>
    <w:rsid w:val="005D557F"/>
    <w:rsid w:val="005D5D59"/>
    <w:rsid w:val="005D7298"/>
    <w:rsid w:val="005D7A33"/>
    <w:rsid w:val="005D7FE3"/>
    <w:rsid w:val="005E18E8"/>
    <w:rsid w:val="005E293A"/>
    <w:rsid w:val="005E2EDB"/>
    <w:rsid w:val="005E35CD"/>
    <w:rsid w:val="005E3CF3"/>
    <w:rsid w:val="005E3FE4"/>
    <w:rsid w:val="005E46C3"/>
    <w:rsid w:val="005E4A47"/>
    <w:rsid w:val="005E4DEE"/>
    <w:rsid w:val="005E5BB5"/>
    <w:rsid w:val="005E66B0"/>
    <w:rsid w:val="005E66DD"/>
    <w:rsid w:val="005E6909"/>
    <w:rsid w:val="005E72B2"/>
    <w:rsid w:val="005E7CD4"/>
    <w:rsid w:val="005E7D3A"/>
    <w:rsid w:val="005F0B82"/>
    <w:rsid w:val="005F2013"/>
    <w:rsid w:val="005F26BB"/>
    <w:rsid w:val="005F26D7"/>
    <w:rsid w:val="005F2A22"/>
    <w:rsid w:val="005F2FD3"/>
    <w:rsid w:val="005F325E"/>
    <w:rsid w:val="005F390E"/>
    <w:rsid w:val="005F3D44"/>
    <w:rsid w:val="005F3EE6"/>
    <w:rsid w:val="005F4331"/>
    <w:rsid w:val="005F43DC"/>
    <w:rsid w:val="005F4690"/>
    <w:rsid w:val="005F4B73"/>
    <w:rsid w:val="005F586E"/>
    <w:rsid w:val="005F5B40"/>
    <w:rsid w:val="005F6161"/>
    <w:rsid w:val="005F677E"/>
    <w:rsid w:val="005F67AB"/>
    <w:rsid w:val="0060023D"/>
    <w:rsid w:val="00601449"/>
    <w:rsid w:val="00602E51"/>
    <w:rsid w:val="006043B1"/>
    <w:rsid w:val="00604893"/>
    <w:rsid w:val="00605EB7"/>
    <w:rsid w:val="00606524"/>
    <w:rsid w:val="0060685B"/>
    <w:rsid w:val="0060738D"/>
    <w:rsid w:val="0061019B"/>
    <w:rsid w:val="00610502"/>
    <w:rsid w:val="00610AFB"/>
    <w:rsid w:val="006110EE"/>
    <w:rsid w:val="006117FC"/>
    <w:rsid w:val="006118F9"/>
    <w:rsid w:val="00611FDA"/>
    <w:rsid w:val="00612024"/>
    <w:rsid w:val="0061309E"/>
    <w:rsid w:val="006134F3"/>
    <w:rsid w:val="006136A2"/>
    <w:rsid w:val="00613C55"/>
    <w:rsid w:val="006140FF"/>
    <w:rsid w:val="00616258"/>
    <w:rsid w:val="006162D4"/>
    <w:rsid w:val="00616625"/>
    <w:rsid w:val="0061668D"/>
    <w:rsid w:val="006168FD"/>
    <w:rsid w:val="00616AC4"/>
    <w:rsid w:val="006176DA"/>
    <w:rsid w:val="00617C99"/>
    <w:rsid w:val="00621702"/>
    <w:rsid w:val="00623FDC"/>
    <w:rsid w:val="00624195"/>
    <w:rsid w:val="00624408"/>
    <w:rsid w:val="006245BF"/>
    <w:rsid w:val="00624767"/>
    <w:rsid w:val="00624D58"/>
    <w:rsid w:val="006257A3"/>
    <w:rsid w:val="00625B4E"/>
    <w:rsid w:val="00625B71"/>
    <w:rsid w:val="006267CF"/>
    <w:rsid w:val="006267FC"/>
    <w:rsid w:val="0062727F"/>
    <w:rsid w:val="0062767B"/>
    <w:rsid w:val="00630378"/>
    <w:rsid w:val="006305CE"/>
    <w:rsid w:val="006321C2"/>
    <w:rsid w:val="00632297"/>
    <w:rsid w:val="00632823"/>
    <w:rsid w:val="00632CF5"/>
    <w:rsid w:val="0063311C"/>
    <w:rsid w:val="006332C9"/>
    <w:rsid w:val="006333CE"/>
    <w:rsid w:val="0063428F"/>
    <w:rsid w:val="0063459F"/>
    <w:rsid w:val="00634A91"/>
    <w:rsid w:val="00635362"/>
    <w:rsid w:val="00635EE7"/>
    <w:rsid w:val="00637096"/>
    <w:rsid w:val="00637B13"/>
    <w:rsid w:val="00637F1D"/>
    <w:rsid w:val="00640513"/>
    <w:rsid w:val="006406EB"/>
    <w:rsid w:val="006409F4"/>
    <w:rsid w:val="00640CB5"/>
    <w:rsid w:val="00641106"/>
    <w:rsid w:val="0064228C"/>
    <w:rsid w:val="006426EA"/>
    <w:rsid w:val="006429FA"/>
    <w:rsid w:val="00642A70"/>
    <w:rsid w:val="00643D3A"/>
    <w:rsid w:val="00643FF9"/>
    <w:rsid w:val="0064469B"/>
    <w:rsid w:val="00645595"/>
    <w:rsid w:val="006456DD"/>
    <w:rsid w:val="00645D20"/>
    <w:rsid w:val="0064664A"/>
    <w:rsid w:val="00646867"/>
    <w:rsid w:val="00646D07"/>
    <w:rsid w:val="006470B7"/>
    <w:rsid w:val="00647175"/>
    <w:rsid w:val="00647DB8"/>
    <w:rsid w:val="006501EA"/>
    <w:rsid w:val="00650812"/>
    <w:rsid w:val="00650BA8"/>
    <w:rsid w:val="006519F8"/>
    <w:rsid w:val="00652537"/>
    <w:rsid w:val="0065288F"/>
    <w:rsid w:val="006532BF"/>
    <w:rsid w:val="00653A64"/>
    <w:rsid w:val="00653CA2"/>
    <w:rsid w:val="00653E80"/>
    <w:rsid w:val="00654D1C"/>
    <w:rsid w:val="00655064"/>
    <w:rsid w:val="0065556C"/>
    <w:rsid w:val="00655A55"/>
    <w:rsid w:val="00655B27"/>
    <w:rsid w:val="006575C3"/>
    <w:rsid w:val="00660B92"/>
    <w:rsid w:val="00660CDB"/>
    <w:rsid w:val="00660D5F"/>
    <w:rsid w:val="00660F54"/>
    <w:rsid w:val="006610C9"/>
    <w:rsid w:val="006612FF"/>
    <w:rsid w:val="0066178A"/>
    <w:rsid w:val="006620C2"/>
    <w:rsid w:val="006620F7"/>
    <w:rsid w:val="00662791"/>
    <w:rsid w:val="0066296A"/>
    <w:rsid w:val="006629E9"/>
    <w:rsid w:val="006632B7"/>
    <w:rsid w:val="006637EA"/>
    <w:rsid w:val="00663AD5"/>
    <w:rsid w:val="006646A4"/>
    <w:rsid w:val="0066481F"/>
    <w:rsid w:val="00664BDE"/>
    <w:rsid w:val="00664F88"/>
    <w:rsid w:val="00665389"/>
    <w:rsid w:val="00665B6B"/>
    <w:rsid w:val="00666382"/>
    <w:rsid w:val="00667216"/>
    <w:rsid w:val="00667EDC"/>
    <w:rsid w:val="0067008F"/>
    <w:rsid w:val="00670565"/>
    <w:rsid w:val="006706E4"/>
    <w:rsid w:val="0067077E"/>
    <w:rsid w:val="00670C13"/>
    <w:rsid w:val="00670D00"/>
    <w:rsid w:val="00671125"/>
    <w:rsid w:val="00671592"/>
    <w:rsid w:val="00671715"/>
    <w:rsid w:val="00671DF8"/>
    <w:rsid w:val="006721B5"/>
    <w:rsid w:val="00672243"/>
    <w:rsid w:val="00672C15"/>
    <w:rsid w:val="006735D8"/>
    <w:rsid w:val="00673784"/>
    <w:rsid w:val="00673BCB"/>
    <w:rsid w:val="006740E0"/>
    <w:rsid w:val="0067421B"/>
    <w:rsid w:val="0067498B"/>
    <w:rsid w:val="00674F2B"/>
    <w:rsid w:val="00674F67"/>
    <w:rsid w:val="006750F5"/>
    <w:rsid w:val="006759C2"/>
    <w:rsid w:val="00676A74"/>
    <w:rsid w:val="00677906"/>
    <w:rsid w:val="00677AE0"/>
    <w:rsid w:val="00677D2C"/>
    <w:rsid w:val="006800C3"/>
    <w:rsid w:val="00680628"/>
    <w:rsid w:val="006827DD"/>
    <w:rsid w:val="00682E7B"/>
    <w:rsid w:val="00683014"/>
    <w:rsid w:val="0068336D"/>
    <w:rsid w:val="006833D3"/>
    <w:rsid w:val="006837FF"/>
    <w:rsid w:val="00683E86"/>
    <w:rsid w:val="00685B8B"/>
    <w:rsid w:val="00685B9A"/>
    <w:rsid w:val="00686E8F"/>
    <w:rsid w:val="00687022"/>
    <w:rsid w:val="006878A9"/>
    <w:rsid w:val="0069017F"/>
    <w:rsid w:val="0069032A"/>
    <w:rsid w:val="00690508"/>
    <w:rsid w:val="0069055B"/>
    <w:rsid w:val="00690C07"/>
    <w:rsid w:val="00690D76"/>
    <w:rsid w:val="00691140"/>
    <w:rsid w:val="00691291"/>
    <w:rsid w:val="006915F3"/>
    <w:rsid w:val="00691604"/>
    <w:rsid w:val="00691838"/>
    <w:rsid w:val="00691F2D"/>
    <w:rsid w:val="0069254E"/>
    <w:rsid w:val="006933F9"/>
    <w:rsid w:val="006936FE"/>
    <w:rsid w:val="006937D1"/>
    <w:rsid w:val="00693F08"/>
    <w:rsid w:val="0069409D"/>
    <w:rsid w:val="0069436D"/>
    <w:rsid w:val="006951EF"/>
    <w:rsid w:val="0069602C"/>
    <w:rsid w:val="00696939"/>
    <w:rsid w:val="006973CB"/>
    <w:rsid w:val="00697ECC"/>
    <w:rsid w:val="006A0C0B"/>
    <w:rsid w:val="006A0EA1"/>
    <w:rsid w:val="006A1224"/>
    <w:rsid w:val="006A15FA"/>
    <w:rsid w:val="006A171E"/>
    <w:rsid w:val="006A2277"/>
    <w:rsid w:val="006A231B"/>
    <w:rsid w:val="006A2710"/>
    <w:rsid w:val="006A2AF4"/>
    <w:rsid w:val="006A2C31"/>
    <w:rsid w:val="006A4593"/>
    <w:rsid w:val="006A46B0"/>
    <w:rsid w:val="006A491F"/>
    <w:rsid w:val="006A584D"/>
    <w:rsid w:val="006A72FA"/>
    <w:rsid w:val="006A7C6E"/>
    <w:rsid w:val="006A7D5D"/>
    <w:rsid w:val="006A7FB3"/>
    <w:rsid w:val="006B050D"/>
    <w:rsid w:val="006B2FA8"/>
    <w:rsid w:val="006B316A"/>
    <w:rsid w:val="006B32BC"/>
    <w:rsid w:val="006B32DF"/>
    <w:rsid w:val="006B3375"/>
    <w:rsid w:val="006B33E6"/>
    <w:rsid w:val="006B3DE1"/>
    <w:rsid w:val="006B467F"/>
    <w:rsid w:val="006B49BC"/>
    <w:rsid w:val="006B4A6B"/>
    <w:rsid w:val="006B4D6B"/>
    <w:rsid w:val="006B4E12"/>
    <w:rsid w:val="006B5C75"/>
    <w:rsid w:val="006B5DB4"/>
    <w:rsid w:val="006B5E33"/>
    <w:rsid w:val="006B6F21"/>
    <w:rsid w:val="006B7A13"/>
    <w:rsid w:val="006C0BD5"/>
    <w:rsid w:val="006C0C92"/>
    <w:rsid w:val="006C1727"/>
    <w:rsid w:val="006C31B1"/>
    <w:rsid w:val="006C355C"/>
    <w:rsid w:val="006C36F6"/>
    <w:rsid w:val="006C3744"/>
    <w:rsid w:val="006C42F8"/>
    <w:rsid w:val="006C4E92"/>
    <w:rsid w:val="006C50DB"/>
    <w:rsid w:val="006C69DD"/>
    <w:rsid w:val="006C7AA8"/>
    <w:rsid w:val="006D093A"/>
    <w:rsid w:val="006D0CDD"/>
    <w:rsid w:val="006D0CF6"/>
    <w:rsid w:val="006D24F6"/>
    <w:rsid w:val="006D26A5"/>
    <w:rsid w:val="006D3375"/>
    <w:rsid w:val="006D36AA"/>
    <w:rsid w:val="006D50AF"/>
    <w:rsid w:val="006D5171"/>
    <w:rsid w:val="006D5397"/>
    <w:rsid w:val="006D5BB7"/>
    <w:rsid w:val="006D5EA3"/>
    <w:rsid w:val="006D61CF"/>
    <w:rsid w:val="006D6754"/>
    <w:rsid w:val="006D765E"/>
    <w:rsid w:val="006D7852"/>
    <w:rsid w:val="006D7B75"/>
    <w:rsid w:val="006E0D02"/>
    <w:rsid w:val="006E175A"/>
    <w:rsid w:val="006E2680"/>
    <w:rsid w:val="006E552A"/>
    <w:rsid w:val="006E7012"/>
    <w:rsid w:val="006E70F9"/>
    <w:rsid w:val="006F01F5"/>
    <w:rsid w:val="006F04F2"/>
    <w:rsid w:val="006F3201"/>
    <w:rsid w:val="006F50CB"/>
    <w:rsid w:val="006F5492"/>
    <w:rsid w:val="006F581D"/>
    <w:rsid w:val="006F5C1B"/>
    <w:rsid w:val="006F62CE"/>
    <w:rsid w:val="006F6EE2"/>
    <w:rsid w:val="006F7B39"/>
    <w:rsid w:val="007000F1"/>
    <w:rsid w:val="0070039C"/>
    <w:rsid w:val="007009F3"/>
    <w:rsid w:val="00701109"/>
    <w:rsid w:val="00701954"/>
    <w:rsid w:val="00701C8E"/>
    <w:rsid w:val="00702977"/>
    <w:rsid w:val="00702AB8"/>
    <w:rsid w:val="00703636"/>
    <w:rsid w:val="0070367D"/>
    <w:rsid w:val="00703F21"/>
    <w:rsid w:val="00704F86"/>
    <w:rsid w:val="00706201"/>
    <w:rsid w:val="0070649E"/>
    <w:rsid w:val="00706A6D"/>
    <w:rsid w:val="007100EE"/>
    <w:rsid w:val="0071057C"/>
    <w:rsid w:val="00710E7D"/>
    <w:rsid w:val="007116C2"/>
    <w:rsid w:val="007117AF"/>
    <w:rsid w:val="007119F5"/>
    <w:rsid w:val="00712C8A"/>
    <w:rsid w:val="00712FDC"/>
    <w:rsid w:val="00713226"/>
    <w:rsid w:val="00713389"/>
    <w:rsid w:val="0071341E"/>
    <w:rsid w:val="00713EDF"/>
    <w:rsid w:val="00713F64"/>
    <w:rsid w:val="0071474E"/>
    <w:rsid w:val="00714856"/>
    <w:rsid w:val="00714C5B"/>
    <w:rsid w:val="00714E92"/>
    <w:rsid w:val="00715236"/>
    <w:rsid w:val="00715241"/>
    <w:rsid w:val="00715366"/>
    <w:rsid w:val="007159C5"/>
    <w:rsid w:val="00715D22"/>
    <w:rsid w:val="00715DF7"/>
    <w:rsid w:val="007164F6"/>
    <w:rsid w:val="00716CDB"/>
    <w:rsid w:val="00716D80"/>
    <w:rsid w:val="007178F9"/>
    <w:rsid w:val="007201B1"/>
    <w:rsid w:val="00720750"/>
    <w:rsid w:val="00720861"/>
    <w:rsid w:val="00720C8E"/>
    <w:rsid w:val="00720DFE"/>
    <w:rsid w:val="007218FE"/>
    <w:rsid w:val="00722777"/>
    <w:rsid w:val="0072313F"/>
    <w:rsid w:val="007242D0"/>
    <w:rsid w:val="00724EE9"/>
    <w:rsid w:val="00725353"/>
    <w:rsid w:val="007256E3"/>
    <w:rsid w:val="00725B67"/>
    <w:rsid w:val="007263C7"/>
    <w:rsid w:val="00726634"/>
    <w:rsid w:val="007269DE"/>
    <w:rsid w:val="007275E5"/>
    <w:rsid w:val="00727CCE"/>
    <w:rsid w:val="00727CFA"/>
    <w:rsid w:val="00732279"/>
    <w:rsid w:val="0073297F"/>
    <w:rsid w:val="00732AD7"/>
    <w:rsid w:val="0073332A"/>
    <w:rsid w:val="00733390"/>
    <w:rsid w:val="0073360F"/>
    <w:rsid w:val="007336FA"/>
    <w:rsid w:val="00733C6A"/>
    <w:rsid w:val="00734AB4"/>
    <w:rsid w:val="00734B0C"/>
    <w:rsid w:val="00735B43"/>
    <w:rsid w:val="00736717"/>
    <w:rsid w:val="007367E3"/>
    <w:rsid w:val="0073745E"/>
    <w:rsid w:val="007376F6"/>
    <w:rsid w:val="0073779D"/>
    <w:rsid w:val="00737C0D"/>
    <w:rsid w:val="00737FF2"/>
    <w:rsid w:val="007400C3"/>
    <w:rsid w:val="007408BD"/>
    <w:rsid w:val="00740B36"/>
    <w:rsid w:val="007410C0"/>
    <w:rsid w:val="00741429"/>
    <w:rsid w:val="007425A6"/>
    <w:rsid w:val="00743072"/>
    <w:rsid w:val="00743BC9"/>
    <w:rsid w:val="007443F2"/>
    <w:rsid w:val="00744833"/>
    <w:rsid w:val="007449CF"/>
    <w:rsid w:val="00744A0E"/>
    <w:rsid w:val="00744E55"/>
    <w:rsid w:val="00745119"/>
    <w:rsid w:val="00745501"/>
    <w:rsid w:val="0074551E"/>
    <w:rsid w:val="007459A7"/>
    <w:rsid w:val="00747288"/>
    <w:rsid w:val="00747ED4"/>
    <w:rsid w:val="00747F08"/>
    <w:rsid w:val="007504BD"/>
    <w:rsid w:val="0075113F"/>
    <w:rsid w:val="0075169B"/>
    <w:rsid w:val="00751855"/>
    <w:rsid w:val="007518B7"/>
    <w:rsid w:val="00751B1A"/>
    <w:rsid w:val="00752046"/>
    <w:rsid w:val="007521FE"/>
    <w:rsid w:val="00752871"/>
    <w:rsid w:val="00752CB5"/>
    <w:rsid w:val="007546AF"/>
    <w:rsid w:val="00754A3D"/>
    <w:rsid w:val="00754FEE"/>
    <w:rsid w:val="00755AA9"/>
    <w:rsid w:val="0075647D"/>
    <w:rsid w:val="0075674D"/>
    <w:rsid w:val="00756A25"/>
    <w:rsid w:val="00756CE5"/>
    <w:rsid w:val="0075754F"/>
    <w:rsid w:val="0075793A"/>
    <w:rsid w:val="007610D9"/>
    <w:rsid w:val="0076119B"/>
    <w:rsid w:val="007617AF"/>
    <w:rsid w:val="00761992"/>
    <w:rsid w:val="007622EA"/>
    <w:rsid w:val="0076232E"/>
    <w:rsid w:val="0076267A"/>
    <w:rsid w:val="00762E12"/>
    <w:rsid w:val="00764280"/>
    <w:rsid w:val="00764489"/>
    <w:rsid w:val="0076489E"/>
    <w:rsid w:val="00764FE4"/>
    <w:rsid w:val="00765460"/>
    <w:rsid w:val="00765524"/>
    <w:rsid w:val="00765C98"/>
    <w:rsid w:val="00766472"/>
    <w:rsid w:val="007703EA"/>
    <w:rsid w:val="00770F75"/>
    <w:rsid w:val="00771089"/>
    <w:rsid w:val="0077278E"/>
    <w:rsid w:val="00772C36"/>
    <w:rsid w:val="00774154"/>
    <w:rsid w:val="007746B4"/>
    <w:rsid w:val="0077470E"/>
    <w:rsid w:val="0077486E"/>
    <w:rsid w:val="007748B3"/>
    <w:rsid w:val="00774C02"/>
    <w:rsid w:val="00774CA7"/>
    <w:rsid w:val="00775424"/>
    <w:rsid w:val="007758F8"/>
    <w:rsid w:val="0077593F"/>
    <w:rsid w:val="00776F64"/>
    <w:rsid w:val="00776F8A"/>
    <w:rsid w:val="007772BC"/>
    <w:rsid w:val="00777AA0"/>
    <w:rsid w:val="00780E38"/>
    <w:rsid w:val="007812A8"/>
    <w:rsid w:val="0078212A"/>
    <w:rsid w:val="00782436"/>
    <w:rsid w:val="0078247D"/>
    <w:rsid w:val="00782756"/>
    <w:rsid w:val="00782F79"/>
    <w:rsid w:val="007836CB"/>
    <w:rsid w:val="00783A16"/>
    <w:rsid w:val="00783A75"/>
    <w:rsid w:val="00785F49"/>
    <w:rsid w:val="00787281"/>
    <w:rsid w:val="00787FB9"/>
    <w:rsid w:val="007921DF"/>
    <w:rsid w:val="00792845"/>
    <w:rsid w:val="00793060"/>
    <w:rsid w:val="0079379E"/>
    <w:rsid w:val="00793A77"/>
    <w:rsid w:val="007943C7"/>
    <w:rsid w:val="00794FB8"/>
    <w:rsid w:val="0079506F"/>
    <w:rsid w:val="007955A6"/>
    <w:rsid w:val="00795EA7"/>
    <w:rsid w:val="00797596"/>
    <w:rsid w:val="00797DBD"/>
    <w:rsid w:val="007A0064"/>
    <w:rsid w:val="007A007E"/>
    <w:rsid w:val="007A0337"/>
    <w:rsid w:val="007A0429"/>
    <w:rsid w:val="007A1334"/>
    <w:rsid w:val="007A2113"/>
    <w:rsid w:val="007A2214"/>
    <w:rsid w:val="007A2264"/>
    <w:rsid w:val="007A34D3"/>
    <w:rsid w:val="007A3CD1"/>
    <w:rsid w:val="007A4608"/>
    <w:rsid w:val="007A46A8"/>
    <w:rsid w:val="007A47EC"/>
    <w:rsid w:val="007A5DE3"/>
    <w:rsid w:val="007A5E7F"/>
    <w:rsid w:val="007A5F3E"/>
    <w:rsid w:val="007A6693"/>
    <w:rsid w:val="007A6B7A"/>
    <w:rsid w:val="007A6BE6"/>
    <w:rsid w:val="007A7ABB"/>
    <w:rsid w:val="007B0E16"/>
    <w:rsid w:val="007B126C"/>
    <w:rsid w:val="007B13B3"/>
    <w:rsid w:val="007B1504"/>
    <w:rsid w:val="007B20FA"/>
    <w:rsid w:val="007B236E"/>
    <w:rsid w:val="007B295D"/>
    <w:rsid w:val="007B29ED"/>
    <w:rsid w:val="007B2BEE"/>
    <w:rsid w:val="007B35C6"/>
    <w:rsid w:val="007B3954"/>
    <w:rsid w:val="007B3C4B"/>
    <w:rsid w:val="007B4604"/>
    <w:rsid w:val="007B4A75"/>
    <w:rsid w:val="007B4F81"/>
    <w:rsid w:val="007B5825"/>
    <w:rsid w:val="007B5ACA"/>
    <w:rsid w:val="007B72B7"/>
    <w:rsid w:val="007C0166"/>
    <w:rsid w:val="007C07C8"/>
    <w:rsid w:val="007C12EB"/>
    <w:rsid w:val="007C1415"/>
    <w:rsid w:val="007C1671"/>
    <w:rsid w:val="007C16FB"/>
    <w:rsid w:val="007C1876"/>
    <w:rsid w:val="007C1ED4"/>
    <w:rsid w:val="007C2089"/>
    <w:rsid w:val="007C23CE"/>
    <w:rsid w:val="007C255D"/>
    <w:rsid w:val="007C3123"/>
    <w:rsid w:val="007C3C04"/>
    <w:rsid w:val="007C4123"/>
    <w:rsid w:val="007C424C"/>
    <w:rsid w:val="007C53B2"/>
    <w:rsid w:val="007C597A"/>
    <w:rsid w:val="007C5985"/>
    <w:rsid w:val="007C5993"/>
    <w:rsid w:val="007C7119"/>
    <w:rsid w:val="007C724C"/>
    <w:rsid w:val="007D004E"/>
    <w:rsid w:val="007D1363"/>
    <w:rsid w:val="007D1939"/>
    <w:rsid w:val="007D1D0B"/>
    <w:rsid w:val="007D2199"/>
    <w:rsid w:val="007D23A8"/>
    <w:rsid w:val="007D28BF"/>
    <w:rsid w:val="007D63DD"/>
    <w:rsid w:val="007D6712"/>
    <w:rsid w:val="007D6B22"/>
    <w:rsid w:val="007E1446"/>
    <w:rsid w:val="007E1591"/>
    <w:rsid w:val="007E18B2"/>
    <w:rsid w:val="007E1C3F"/>
    <w:rsid w:val="007E2FFB"/>
    <w:rsid w:val="007E4659"/>
    <w:rsid w:val="007E4C97"/>
    <w:rsid w:val="007E521C"/>
    <w:rsid w:val="007E5317"/>
    <w:rsid w:val="007E5950"/>
    <w:rsid w:val="007E65D0"/>
    <w:rsid w:val="007F1D96"/>
    <w:rsid w:val="007F1E84"/>
    <w:rsid w:val="007F25BD"/>
    <w:rsid w:val="007F2BD3"/>
    <w:rsid w:val="007F2F1D"/>
    <w:rsid w:val="007F300F"/>
    <w:rsid w:val="007F30E0"/>
    <w:rsid w:val="007F355E"/>
    <w:rsid w:val="007F3900"/>
    <w:rsid w:val="007F393F"/>
    <w:rsid w:val="007F3CE5"/>
    <w:rsid w:val="007F40EF"/>
    <w:rsid w:val="007F43A5"/>
    <w:rsid w:val="007F5092"/>
    <w:rsid w:val="007F57C8"/>
    <w:rsid w:val="007F6052"/>
    <w:rsid w:val="007F65D2"/>
    <w:rsid w:val="007F6642"/>
    <w:rsid w:val="007F78CD"/>
    <w:rsid w:val="007F7CCE"/>
    <w:rsid w:val="007F7F23"/>
    <w:rsid w:val="00800B44"/>
    <w:rsid w:val="008012F5"/>
    <w:rsid w:val="00801DD1"/>
    <w:rsid w:val="00801F8C"/>
    <w:rsid w:val="0080201E"/>
    <w:rsid w:val="008022BA"/>
    <w:rsid w:val="00802929"/>
    <w:rsid w:val="00804D22"/>
    <w:rsid w:val="0080501E"/>
    <w:rsid w:val="008067A2"/>
    <w:rsid w:val="008072E4"/>
    <w:rsid w:val="008073EF"/>
    <w:rsid w:val="0080797C"/>
    <w:rsid w:val="00807C2C"/>
    <w:rsid w:val="00807D9B"/>
    <w:rsid w:val="0081093D"/>
    <w:rsid w:val="0081095A"/>
    <w:rsid w:val="00810AB9"/>
    <w:rsid w:val="00810F83"/>
    <w:rsid w:val="00811D0E"/>
    <w:rsid w:val="00811F2A"/>
    <w:rsid w:val="00812156"/>
    <w:rsid w:val="00812899"/>
    <w:rsid w:val="008132A8"/>
    <w:rsid w:val="0081341D"/>
    <w:rsid w:val="0081395A"/>
    <w:rsid w:val="00813C8D"/>
    <w:rsid w:val="008152B4"/>
    <w:rsid w:val="00815CFC"/>
    <w:rsid w:val="0081672D"/>
    <w:rsid w:val="0081693B"/>
    <w:rsid w:val="00816F20"/>
    <w:rsid w:val="00817348"/>
    <w:rsid w:val="008176F3"/>
    <w:rsid w:val="008202F7"/>
    <w:rsid w:val="00820405"/>
    <w:rsid w:val="00820653"/>
    <w:rsid w:val="00821DBA"/>
    <w:rsid w:val="008231BB"/>
    <w:rsid w:val="008233DD"/>
    <w:rsid w:val="008236E0"/>
    <w:rsid w:val="00823D40"/>
    <w:rsid w:val="0082448A"/>
    <w:rsid w:val="00824F01"/>
    <w:rsid w:val="008251D5"/>
    <w:rsid w:val="00825493"/>
    <w:rsid w:val="008254EB"/>
    <w:rsid w:val="0082556B"/>
    <w:rsid w:val="008256D8"/>
    <w:rsid w:val="00825A26"/>
    <w:rsid w:val="00825FB9"/>
    <w:rsid w:val="00826CFC"/>
    <w:rsid w:val="00827252"/>
    <w:rsid w:val="00827513"/>
    <w:rsid w:val="00827E93"/>
    <w:rsid w:val="008306FF"/>
    <w:rsid w:val="00831D08"/>
    <w:rsid w:val="0083238D"/>
    <w:rsid w:val="00832C30"/>
    <w:rsid w:val="008331E3"/>
    <w:rsid w:val="0083339E"/>
    <w:rsid w:val="00833E26"/>
    <w:rsid w:val="00834A3E"/>
    <w:rsid w:val="00834AED"/>
    <w:rsid w:val="00835112"/>
    <w:rsid w:val="0083562B"/>
    <w:rsid w:val="008359C9"/>
    <w:rsid w:val="0083613C"/>
    <w:rsid w:val="00836680"/>
    <w:rsid w:val="00836816"/>
    <w:rsid w:val="008370C7"/>
    <w:rsid w:val="00837625"/>
    <w:rsid w:val="00837711"/>
    <w:rsid w:val="0083773A"/>
    <w:rsid w:val="00837B91"/>
    <w:rsid w:val="00837BB1"/>
    <w:rsid w:val="00837DE0"/>
    <w:rsid w:val="008402E7"/>
    <w:rsid w:val="00840656"/>
    <w:rsid w:val="008406C3"/>
    <w:rsid w:val="00840857"/>
    <w:rsid w:val="00842388"/>
    <w:rsid w:val="00842C86"/>
    <w:rsid w:val="00842D1D"/>
    <w:rsid w:val="00843B1F"/>
    <w:rsid w:val="00843F38"/>
    <w:rsid w:val="008443BA"/>
    <w:rsid w:val="00844E4B"/>
    <w:rsid w:val="00845AC7"/>
    <w:rsid w:val="00845AEC"/>
    <w:rsid w:val="00845C05"/>
    <w:rsid w:val="00846439"/>
    <w:rsid w:val="0084743C"/>
    <w:rsid w:val="008474FD"/>
    <w:rsid w:val="008475EC"/>
    <w:rsid w:val="00847971"/>
    <w:rsid w:val="00847A19"/>
    <w:rsid w:val="008500E9"/>
    <w:rsid w:val="0085103A"/>
    <w:rsid w:val="00851054"/>
    <w:rsid w:val="00851E60"/>
    <w:rsid w:val="0085227A"/>
    <w:rsid w:val="00852507"/>
    <w:rsid w:val="0085303B"/>
    <w:rsid w:val="00853597"/>
    <w:rsid w:val="008537F2"/>
    <w:rsid w:val="00853C5A"/>
    <w:rsid w:val="00854437"/>
    <w:rsid w:val="0085467D"/>
    <w:rsid w:val="0085694C"/>
    <w:rsid w:val="008569E5"/>
    <w:rsid w:val="00857581"/>
    <w:rsid w:val="00857F59"/>
    <w:rsid w:val="0086033F"/>
    <w:rsid w:val="00860412"/>
    <w:rsid w:val="00860600"/>
    <w:rsid w:val="00860841"/>
    <w:rsid w:val="0086086A"/>
    <w:rsid w:val="0086099D"/>
    <w:rsid w:val="00860B0B"/>
    <w:rsid w:val="008614C4"/>
    <w:rsid w:val="00862A28"/>
    <w:rsid w:val="008633B0"/>
    <w:rsid w:val="008634C3"/>
    <w:rsid w:val="0086356D"/>
    <w:rsid w:val="00863C50"/>
    <w:rsid w:val="00864853"/>
    <w:rsid w:val="008648CB"/>
    <w:rsid w:val="00864C28"/>
    <w:rsid w:val="00864CAC"/>
    <w:rsid w:val="00864CF5"/>
    <w:rsid w:val="00865AF4"/>
    <w:rsid w:val="0086658E"/>
    <w:rsid w:val="00866EEF"/>
    <w:rsid w:val="008674D2"/>
    <w:rsid w:val="00867992"/>
    <w:rsid w:val="0087067C"/>
    <w:rsid w:val="00870A3E"/>
    <w:rsid w:val="008715DF"/>
    <w:rsid w:val="00871B37"/>
    <w:rsid w:val="00871D70"/>
    <w:rsid w:val="008725AC"/>
    <w:rsid w:val="0087293E"/>
    <w:rsid w:val="00872A8D"/>
    <w:rsid w:val="00873263"/>
    <w:rsid w:val="00874063"/>
    <w:rsid w:val="008742B2"/>
    <w:rsid w:val="008749C0"/>
    <w:rsid w:val="00874A81"/>
    <w:rsid w:val="00874F3D"/>
    <w:rsid w:val="00875155"/>
    <w:rsid w:val="008756EC"/>
    <w:rsid w:val="00875DC3"/>
    <w:rsid w:val="008769E2"/>
    <w:rsid w:val="00876D83"/>
    <w:rsid w:val="00877041"/>
    <w:rsid w:val="0088127D"/>
    <w:rsid w:val="008814F1"/>
    <w:rsid w:val="008822F2"/>
    <w:rsid w:val="008826C8"/>
    <w:rsid w:val="008829C2"/>
    <w:rsid w:val="00882AC9"/>
    <w:rsid w:val="00882BB4"/>
    <w:rsid w:val="00882CA0"/>
    <w:rsid w:val="00883F65"/>
    <w:rsid w:val="00883FD1"/>
    <w:rsid w:val="00884055"/>
    <w:rsid w:val="00884364"/>
    <w:rsid w:val="00884774"/>
    <w:rsid w:val="00885098"/>
    <w:rsid w:val="00885D2B"/>
    <w:rsid w:val="00886632"/>
    <w:rsid w:val="00886A48"/>
    <w:rsid w:val="00886E67"/>
    <w:rsid w:val="008872D8"/>
    <w:rsid w:val="008875CF"/>
    <w:rsid w:val="008908D0"/>
    <w:rsid w:val="00890A88"/>
    <w:rsid w:val="00891028"/>
    <w:rsid w:val="00891594"/>
    <w:rsid w:val="00891646"/>
    <w:rsid w:val="008917BE"/>
    <w:rsid w:val="00892388"/>
    <w:rsid w:val="00892482"/>
    <w:rsid w:val="00892F8A"/>
    <w:rsid w:val="0089335E"/>
    <w:rsid w:val="00894A06"/>
    <w:rsid w:val="00894DD1"/>
    <w:rsid w:val="00895143"/>
    <w:rsid w:val="00895C9C"/>
    <w:rsid w:val="00896802"/>
    <w:rsid w:val="00896BA0"/>
    <w:rsid w:val="00896C0A"/>
    <w:rsid w:val="008A0ABA"/>
    <w:rsid w:val="008A0E3A"/>
    <w:rsid w:val="008A153A"/>
    <w:rsid w:val="008A3421"/>
    <w:rsid w:val="008A3E70"/>
    <w:rsid w:val="008A503C"/>
    <w:rsid w:val="008A626A"/>
    <w:rsid w:val="008A63B7"/>
    <w:rsid w:val="008A68FD"/>
    <w:rsid w:val="008A73FC"/>
    <w:rsid w:val="008B1052"/>
    <w:rsid w:val="008B1B75"/>
    <w:rsid w:val="008B1C4A"/>
    <w:rsid w:val="008B2A23"/>
    <w:rsid w:val="008B2C9E"/>
    <w:rsid w:val="008B3E44"/>
    <w:rsid w:val="008B4BBD"/>
    <w:rsid w:val="008B6097"/>
    <w:rsid w:val="008B68DB"/>
    <w:rsid w:val="008B6C4C"/>
    <w:rsid w:val="008B75AC"/>
    <w:rsid w:val="008B7E1A"/>
    <w:rsid w:val="008C0466"/>
    <w:rsid w:val="008C058C"/>
    <w:rsid w:val="008C0DD3"/>
    <w:rsid w:val="008C10ED"/>
    <w:rsid w:val="008C1812"/>
    <w:rsid w:val="008C18E3"/>
    <w:rsid w:val="008C1B44"/>
    <w:rsid w:val="008C1D61"/>
    <w:rsid w:val="008C2242"/>
    <w:rsid w:val="008C2665"/>
    <w:rsid w:val="008C2F4C"/>
    <w:rsid w:val="008C35D8"/>
    <w:rsid w:val="008C3854"/>
    <w:rsid w:val="008C4B96"/>
    <w:rsid w:val="008C52F3"/>
    <w:rsid w:val="008C5B12"/>
    <w:rsid w:val="008C5D5A"/>
    <w:rsid w:val="008C613B"/>
    <w:rsid w:val="008D2D07"/>
    <w:rsid w:val="008D2D55"/>
    <w:rsid w:val="008D43BD"/>
    <w:rsid w:val="008D4D9E"/>
    <w:rsid w:val="008D4E37"/>
    <w:rsid w:val="008D52B7"/>
    <w:rsid w:val="008D54C5"/>
    <w:rsid w:val="008D5CF1"/>
    <w:rsid w:val="008D5F83"/>
    <w:rsid w:val="008D781C"/>
    <w:rsid w:val="008D78EC"/>
    <w:rsid w:val="008D7D9C"/>
    <w:rsid w:val="008E038B"/>
    <w:rsid w:val="008E05BD"/>
    <w:rsid w:val="008E06E1"/>
    <w:rsid w:val="008E0D6C"/>
    <w:rsid w:val="008E0DA6"/>
    <w:rsid w:val="008E21EF"/>
    <w:rsid w:val="008E32EF"/>
    <w:rsid w:val="008E3983"/>
    <w:rsid w:val="008E3C63"/>
    <w:rsid w:val="008E4004"/>
    <w:rsid w:val="008E4751"/>
    <w:rsid w:val="008E559B"/>
    <w:rsid w:val="008E56B4"/>
    <w:rsid w:val="008E6604"/>
    <w:rsid w:val="008E67B3"/>
    <w:rsid w:val="008E69F7"/>
    <w:rsid w:val="008E77CC"/>
    <w:rsid w:val="008E7A12"/>
    <w:rsid w:val="008E7FFB"/>
    <w:rsid w:val="008F07FF"/>
    <w:rsid w:val="008F0AC3"/>
    <w:rsid w:val="008F0F98"/>
    <w:rsid w:val="008F112B"/>
    <w:rsid w:val="008F136D"/>
    <w:rsid w:val="008F15CA"/>
    <w:rsid w:val="008F15CD"/>
    <w:rsid w:val="008F1BA1"/>
    <w:rsid w:val="008F1CDA"/>
    <w:rsid w:val="008F2A3D"/>
    <w:rsid w:val="008F2B47"/>
    <w:rsid w:val="008F32EB"/>
    <w:rsid w:val="008F38D5"/>
    <w:rsid w:val="008F39FC"/>
    <w:rsid w:val="008F47CB"/>
    <w:rsid w:val="008F4EB9"/>
    <w:rsid w:val="008F53B5"/>
    <w:rsid w:val="008F540C"/>
    <w:rsid w:val="008F55F1"/>
    <w:rsid w:val="008F56C9"/>
    <w:rsid w:val="008F5813"/>
    <w:rsid w:val="008F5939"/>
    <w:rsid w:val="008F5EC3"/>
    <w:rsid w:val="008F602F"/>
    <w:rsid w:val="008F664D"/>
    <w:rsid w:val="008F6685"/>
    <w:rsid w:val="008F6B13"/>
    <w:rsid w:val="008F7123"/>
    <w:rsid w:val="008F78FF"/>
    <w:rsid w:val="008F79BA"/>
    <w:rsid w:val="00900627"/>
    <w:rsid w:val="009006CA"/>
    <w:rsid w:val="0090113E"/>
    <w:rsid w:val="00901C99"/>
    <w:rsid w:val="009025EE"/>
    <w:rsid w:val="00902A59"/>
    <w:rsid w:val="00902F5C"/>
    <w:rsid w:val="0090316E"/>
    <w:rsid w:val="0090493A"/>
    <w:rsid w:val="0090650B"/>
    <w:rsid w:val="009065E6"/>
    <w:rsid w:val="00906E01"/>
    <w:rsid w:val="0090711B"/>
    <w:rsid w:val="00907262"/>
    <w:rsid w:val="009073E6"/>
    <w:rsid w:val="009074EA"/>
    <w:rsid w:val="00907A82"/>
    <w:rsid w:val="00907E53"/>
    <w:rsid w:val="00911609"/>
    <w:rsid w:val="0091173F"/>
    <w:rsid w:val="00911C80"/>
    <w:rsid w:val="00911CD9"/>
    <w:rsid w:val="0091212C"/>
    <w:rsid w:val="00912B2A"/>
    <w:rsid w:val="00913663"/>
    <w:rsid w:val="00914286"/>
    <w:rsid w:val="00914F71"/>
    <w:rsid w:val="0091577E"/>
    <w:rsid w:val="00915E1F"/>
    <w:rsid w:val="0091613B"/>
    <w:rsid w:val="009163F9"/>
    <w:rsid w:val="00916A64"/>
    <w:rsid w:val="009170F4"/>
    <w:rsid w:val="0091788B"/>
    <w:rsid w:val="00917C49"/>
    <w:rsid w:val="00917E0F"/>
    <w:rsid w:val="00920269"/>
    <w:rsid w:val="0092049D"/>
    <w:rsid w:val="00920628"/>
    <w:rsid w:val="00921C9C"/>
    <w:rsid w:val="00921E0D"/>
    <w:rsid w:val="00922758"/>
    <w:rsid w:val="00923222"/>
    <w:rsid w:val="00923273"/>
    <w:rsid w:val="00923325"/>
    <w:rsid w:val="009242C8"/>
    <w:rsid w:val="009247AD"/>
    <w:rsid w:val="0092483F"/>
    <w:rsid w:val="00924A1B"/>
    <w:rsid w:val="00924DF6"/>
    <w:rsid w:val="00924E3B"/>
    <w:rsid w:val="009257A5"/>
    <w:rsid w:val="00926CFF"/>
    <w:rsid w:val="0092739B"/>
    <w:rsid w:val="009274A2"/>
    <w:rsid w:val="009279E1"/>
    <w:rsid w:val="009301C4"/>
    <w:rsid w:val="0093027F"/>
    <w:rsid w:val="00931749"/>
    <w:rsid w:val="00931A4C"/>
    <w:rsid w:val="00931B0F"/>
    <w:rsid w:val="00931C9B"/>
    <w:rsid w:val="00932B67"/>
    <w:rsid w:val="009339A7"/>
    <w:rsid w:val="009344BF"/>
    <w:rsid w:val="00934754"/>
    <w:rsid w:val="009348B7"/>
    <w:rsid w:val="009348BE"/>
    <w:rsid w:val="00934C23"/>
    <w:rsid w:val="00935157"/>
    <w:rsid w:val="009352E9"/>
    <w:rsid w:val="00935C2E"/>
    <w:rsid w:val="009364D5"/>
    <w:rsid w:val="00936EB6"/>
    <w:rsid w:val="0093762C"/>
    <w:rsid w:val="00937AAF"/>
    <w:rsid w:val="00940602"/>
    <w:rsid w:val="0094081D"/>
    <w:rsid w:val="00941344"/>
    <w:rsid w:val="0094136A"/>
    <w:rsid w:val="00941423"/>
    <w:rsid w:val="009414FA"/>
    <w:rsid w:val="009420CB"/>
    <w:rsid w:val="0094273D"/>
    <w:rsid w:val="009427BE"/>
    <w:rsid w:val="00942972"/>
    <w:rsid w:val="00943458"/>
    <w:rsid w:val="009435CF"/>
    <w:rsid w:val="00943624"/>
    <w:rsid w:val="0094362A"/>
    <w:rsid w:val="0094399C"/>
    <w:rsid w:val="009441B5"/>
    <w:rsid w:val="00944D80"/>
    <w:rsid w:val="009454D3"/>
    <w:rsid w:val="009457F2"/>
    <w:rsid w:val="00945FB5"/>
    <w:rsid w:val="009460D9"/>
    <w:rsid w:val="009461FE"/>
    <w:rsid w:val="009465C9"/>
    <w:rsid w:val="00947412"/>
    <w:rsid w:val="00947575"/>
    <w:rsid w:val="00947903"/>
    <w:rsid w:val="00947C99"/>
    <w:rsid w:val="00947E4B"/>
    <w:rsid w:val="0095023C"/>
    <w:rsid w:val="009508C2"/>
    <w:rsid w:val="009514A0"/>
    <w:rsid w:val="009521CE"/>
    <w:rsid w:val="00952662"/>
    <w:rsid w:val="009533C6"/>
    <w:rsid w:val="00953D41"/>
    <w:rsid w:val="009541FB"/>
    <w:rsid w:val="00954FC4"/>
    <w:rsid w:val="009550FF"/>
    <w:rsid w:val="009551CB"/>
    <w:rsid w:val="009556CA"/>
    <w:rsid w:val="00955AFB"/>
    <w:rsid w:val="00956C8B"/>
    <w:rsid w:val="00957B87"/>
    <w:rsid w:val="00960056"/>
    <w:rsid w:val="00960ABC"/>
    <w:rsid w:val="00960FC9"/>
    <w:rsid w:val="0096155C"/>
    <w:rsid w:val="00961612"/>
    <w:rsid w:val="0096235C"/>
    <w:rsid w:val="00962577"/>
    <w:rsid w:val="0096279D"/>
    <w:rsid w:val="009632FD"/>
    <w:rsid w:val="00963836"/>
    <w:rsid w:val="00964D75"/>
    <w:rsid w:val="00965403"/>
    <w:rsid w:val="00965A8B"/>
    <w:rsid w:val="00966882"/>
    <w:rsid w:val="009670B5"/>
    <w:rsid w:val="0096716B"/>
    <w:rsid w:val="00967457"/>
    <w:rsid w:val="00967655"/>
    <w:rsid w:val="00970CE2"/>
    <w:rsid w:val="00971036"/>
    <w:rsid w:val="009712BB"/>
    <w:rsid w:val="00971570"/>
    <w:rsid w:val="0097174B"/>
    <w:rsid w:val="00971C7C"/>
    <w:rsid w:val="009727EC"/>
    <w:rsid w:val="00972A98"/>
    <w:rsid w:val="009746B7"/>
    <w:rsid w:val="00974C9C"/>
    <w:rsid w:val="009751B1"/>
    <w:rsid w:val="0097525B"/>
    <w:rsid w:val="00975918"/>
    <w:rsid w:val="00975CFC"/>
    <w:rsid w:val="00975E5A"/>
    <w:rsid w:val="00976481"/>
    <w:rsid w:val="00976E0A"/>
    <w:rsid w:val="0098031E"/>
    <w:rsid w:val="009805D3"/>
    <w:rsid w:val="009806CC"/>
    <w:rsid w:val="009812E3"/>
    <w:rsid w:val="00981798"/>
    <w:rsid w:val="00983CCA"/>
    <w:rsid w:val="00983E5D"/>
    <w:rsid w:val="0098448F"/>
    <w:rsid w:val="00984513"/>
    <w:rsid w:val="009849AD"/>
    <w:rsid w:val="00984E8F"/>
    <w:rsid w:val="00984F78"/>
    <w:rsid w:val="0098596B"/>
    <w:rsid w:val="00985B00"/>
    <w:rsid w:val="00986165"/>
    <w:rsid w:val="00986386"/>
    <w:rsid w:val="009863BE"/>
    <w:rsid w:val="0098716C"/>
    <w:rsid w:val="0098753D"/>
    <w:rsid w:val="00987826"/>
    <w:rsid w:val="00987C6A"/>
    <w:rsid w:val="0099009C"/>
    <w:rsid w:val="00990294"/>
    <w:rsid w:val="0099043C"/>
    <w:rsid w:val="00990694"/>
    <w:rsid w:val="009910FF"/>
    <w:rsid w:val="009919EF"/>
    <w:rsid w:val="00992424"/>
    <w:rsid w:val="00992F71"/>
    <w:rsid w:val="009945CA"/>
    <w:rsid w:val="00994D7C"/>
    <w:rsid w:val="00994E16"/>
    <w:rsid w:val="00995DD9"/>
    <w:rsid w:val="009962A0"/>
    <w:rsid w:val="009965D2"/>
    <w:rsid w:val="009976A7"/>
    <w:rsid w:val="009A04F9"/>
    <w:rsid w:val="009A1586"/>
    <w:rsid w:val="009A15CF"/>
    <w:rsid w:val="009A27B2"/>
    <w:rsid w:val="009A2D3E"/>
    <w:rsid w:val="009A2F1F"/>
    <w:rsid w:val="009A3704"/>
    <w:rsid w:val="009A4269"/>
    <w:rsid w:val="009A43DC"/>
    <w:rsid w:val="009A44AA"/>
    <w:rsid w:val="009A5007"/>
    <w:rsid w:val="009A62CD"/>
    <w:rsid w:val="009A6D38"/>
    <w:rsid w:val="009A78F0"/>
    <w:rsid w:val="009B0344"/>
    <w:rsid w:val="009B0E33"/>
    <w:rsid w:val="009B14FA"/>
    <w:rsid w:val="009B3369"/>
    <w:rsid w:val="009B3E30"/>
    <w:rsid w:val="009B3F31"/>
    <w:rsid w:val="009B3F64"/>
    <w:rsid w:val="009B3F6B"/>
    <w:rsid w:val="009B42BC"/>
    <w:rsid w:val="009B45CB"/>
    <w:rsid w:val="009B5524"/>
    <w:rsid w:val="009B600C"/>
    <w:rsid w:val="009B6035"/>
    <w:rsid w:val="009B6101"/>
    <w:rsid w:val="009B696E"/>
    <w:rsid w:val="009B6AD2"/>
    <w:rsid w:val="009B6F94"/>
    <w:rsid w:val="009B7268"/>
    <w:rsid w:val="009B750B"/>
    <w:rsid w:val="009B76BB"/>
    <w:rsid w:val="009B7AC7"/>
    <w:rsid w:val="009C0021"/>
    <w:rsid w:val="009C013F"/>
    <w:rsid w:val="009C0AFF"/>
    <w:rsid w:val="009C1102"/>
    <w:rsid w:val="009C12E6"/>
    <w:rsid w:val="009C16A4"/>
    <w:rsid w:val="009C2377"/>
    <w:rsid w:val="009C2D5F"/>
    <w:rsid w:val="009C2F6B"/>
    <w:rsid w:val="009C33F2"/>
    <w:rsid w:val="009C3ED8"/>
    <w:rsid w:val="009C4327"/>
    <w:rsid w:val="009C4FD4"/>
    <w:rsid w:val="009C5291"/>
    <w:rsid w:val="009C5926"/>
    <w:rsid w:val="009C5D7D"/>
    <w:rsid w:val="009C627E"/>
    <w:rsid w:val="009C638E"/>
    <w:rsid w:val="009C6C22"/>
    <w:rsid w:val="009C6CCB"/>
    <w:rsid w:val="009C720B"/>
    <w:rsid w:val="009C78CF"/>
    <w:rsid w:val="009D0067"/>
    <w:rsid w:val="009D1151"/>
    <w:rsid w:val="009D1376"/>
    <w:rsid w:val="009D1B0C"/>
    <w:rsid w:val="009D3423"/>
    <w:rsid w:val="009D3552"/>
    <w:rsid w:val="009D3951"/>
    <w:rsid w:val="009D4829"/>
    <w:rsid w:val="009D5575"/>
    <w:rsid w:val="009D589C"/>
    <w:rsid w:val="009D5F4F"/>
    <w:rsid w:val="009D5F79"/>
    <w:rsid w:val="009D620F"/>
    <w:rsid w:val="009D6255"/>
    <w:rsid w:val="009D6659"/>
    <w:rsid w:val="009D6E86"/>
    <w:rsid w:val="009D74FC"/>
    <w:rsid w:val="009E1D2E"/>
    <w:rsid w:val="009E1E38"/>
    <w:rsid w:val="009E29A4"/>
    <w:rsid w:val="009E2D25"/>
    <w:rsid w:val="009E33D5"/>
    <w:rsid w:val="009E3FA6"/>
    <w:rsid w:val="009E4249"/>
    <w:rsid w:val="009E42F4"/>
    <w:rsid w:val="009E484C"/>
    <w:rsid w:val="009E51EF"/>
    <w:rsid w:val="009E5443"/>
    <w:rsid w:val="009E5F67"/>
    <w:rsid w:val="009E749D"/>
    <w:rsid w:val="009E7DBC"/>
    <w:rsid w:val="009E7F19"/>
    <w:rsid w:val="009F02FC"/>
    <w:rsid w:val="009F0EB6"/>
    <w:rsid w:val="009F27A5"/>
    <w:rsid w:val="009F2F26"/>
    <w:rsid w:val="009F3704"/>
    <w:rsid w:val="009F3862"/>
    <w:rsid w:val="009F3CC8"/>
    <w:rsid w:val="009F47CC"/>
    <w:rsid w:val="009F5C5F"/>
    <w:rsid w:val="009F6020"/>
    <w:rsid w:val="009F653E"/>
    <w:rsid w:val="00A0092E"/>
    <w:rsid w:val="00A00A1A"/>
    <w:rsid w:val="00A010F8"/>
    <w:rsid w:val="00A0384E"/>
    <w:rsid w:val="00A03F22"/>
    <w:rsid w:val="00A0488C"/>
    <w:rsid w:val="00A04AF4"/>
    <w:rsid w:val="00A05657"/>
    <w:rsid w:val="00A06868"/>
    <w:rsid w:val="00A06D44"/>
    <w:rsid w:val="00A072F2"/>
    <w:rsid w:val="00A0764B"/>
    <w:rsid w:val="00A10BC6"/>
    <w:rsid w:val="00A1156A"/>
    <w:rsid w:val="00A12070"/>
    <w:rsid w:val="00A122FF"/>
    <w:rsid w:val="00A13C3D"/>
    <w:rsid w:val="00A1501E"/>
    <w:rsid w:val="00A158D8"/>
    <w:rsid w:val="00A167AD"/>
    <w:rsid w:val="00A172BB"/>
    <w:rsid w:val="00A17391"/>
    <w:rsid w:val="00A207A1"/>
    <w:rsid w:val="00A2119C"/>
    <w:rsid w:val="00A21FE3"/>
    <w:rsid w:val="00A221A7"/>
    <w:rsid w:val="00A226AF"/>
    <w:rsid w:val="00A2298B"/>
    <w:rsid w:val="00A22AD1"/>
    <w:rsid w:val="00A23299"/>
    <w:rsid w:val="00A24BB7"/>
    <w:rsid w:val="00A24F7A"/>
    <w:rsid w:val="00A25493"/>
    <w:rsid w:val="00A25927"/>
    <w:rsid w:val="00A25ED8"/>
    <w:rsid w:val="00A26615"/>
    <w:rsid w:val="00A26803"/>
    <w:rsid w:val="00A3001B"/>
    <w:rsid w:val="00A30CC9"/>
    <w:rsid w:val="00A3109A"/>
    <w:rsid w:val="00A311A2"/>
    <w:rsid w:val="00A31531"/>
    <w:rsid w:val="00A32172"/>
    <w:rsid w:val="00A32302"/>
    <w:rsid w:val="00A32415"/>
    <w:rsid w:val="00A33416"/>
    <w:rsid w:val="00A34260"/>
    <w:rsid w:val="00A349D1"/>
    <w:rsid w:val="00A34E0E"/>
    <w:rsid w:val="00A350E8"/>
    <w:rsid w:val="00A36147"/>
    <w:rsid w:val="00A36B3F"/>
    <w:rsid w:val="00A36B4D"/>
    <w:rsid w:val="00A36DDB"/>
    <w:rsid w:val="00A37485"/>
    <w:rsid w:val="00A404A8"/>
    <w:rsid w:val="00A41A87"/>
    <w:rsid w:val="00A42DA6"/>
    <w:rsid w:val="00A4332B"/>
    <w:rsid w:val="00A43E9F"/>
    <w:rsid w:val="00A44007"/>
    <w:rsid w:val="00A4442A"/>
    <w:rsid w:val="00A444D7"/>
    <w:rsid w:val="00A445FF"/>
    <w:rsid w:val="00A44B5D"/>
    <w:rsid w:val="00A44E12"/>
    <w:rsid w:val="00A44FAD"/>
    <w:rsid w:val="00A45582"/>
    <w:rsid w:val="00A455C8"/>
    <w:rsid w:val="00A4564F"/>
    <w:rsid w:val="00A460B0"/>
    <w:rsid w:val="00A465E7"/>
    <w:rsid w:val="00A47A1B"/>
    <w:rsid w:val="00A47A3D"/>
    <w:rsid w:val="00A47A65"/>
    <w:rsid w:val="00A47B63"/>
    <w:rsid w:val="00A50140"/>
    <w:rsid w:val="00A50B47"/>
    <w:rsid w:val="00A50F2D"/>
    <w:rsid w:val="00A51D88"/>
    <w:rsid w:val="00A5219F"/>
    <w:rsid w:val="00A53210"/>
    <w:rsid w:val="00A5352B"/>
    <w:rsid w:val="00A53767"/>
    <w:rsid w:val="00A540FB"/>
    <w:rsid w:val="00A541F9"/>
    <w:rsid w:val="00A543D0"/>
    <w:rsid w:val="00A54636"/>
    <w:rsid w:val="00A54951"/>
    <w:rsid w:val="00A54AB0"/>
    <w:rsid w:val="00A54DB6"/>
    <w:rsid w:val="00A55418"/>
    <w:rsid w:val="00A55CCB"/>
    <w:rsid w:val="00A56717"/>
    <w:rsid w:val="00A577FD"/>
    <w:rsid w:val="00A60420"/>
    <w:rsid w:val="00A60475"/>
    <w:rsid w:val="00A60561"/>
    <w:rsid w:val="00A60782"/>
    <w:rsid w:val="00A608A3"/>
    <w:rsid w:val="00A60ACC"/>
    <w:rsid w:val="00A60FD8"/>
    <w:rsid w:val="00A61029"/>
    <w:rsid w:val="00A613FD"/>
    <w:rsid w:val="00A618B4"/>
    <w:rsid w:val="00A61B69"/>
    <w:rsid w:val="00A61CE9"/>
    <w:rsid w:val="00A624FF"/>
    <w:rsid w:val="00A63252"/>
    <w:rsid w:val="00A63FE6"/>
    <w:rsid w:val="00A645CB"/>
    <w:rsid w:val="00A64F48"/>
    <w:rsid w:val="00A65733"/>
    <w:rsid w:val="00A65A30"/>
    <w:rsid w:val="00A662BB"/>
    <w:rsid w:val="00A67441"/>
    <w:rsid w:val="00A67808"/>
    <w:rsid w:val="00A678D7"/>
    <w:rsid w:val="00A6794E"/>
    <w:rsid w:val="00A67E2C"/>
    <w:rsid w:val="00A70946"/>
    <w:rsid w:val="00A70D1A"/>
    <w:rsid w:val="00A70F6C"/>
    <w:rsid w:val="00A70FC5"/>
    <w:rsid w:val="00A713D6"/>
    <w:rsid w:val="00A7188F"/>
    <w:rsid w:val="00A7211C"/>
    <w:rsid w:val="00A72710"/>
    <w:rsid w:val="00A72EDA"/>
    <w:rsid w:val="00A7302E"/>
    <w:rsid w:val="00A73279"/>
    <w:rsid w:val="00A736B2"/>
    <w:rsid w:val="00A7381A"/>
    <w:rsid w:val="00A73F59"/>
    <w:rsid w:val="00A73FBF"/>
    <w:rsid w:val="00A74512"/>
    <w:rsid w:val="00A76231"/>
    <w:rsid w:val="00A7633A"/>
    <w:rsid w:val="00A77D48"/>
    <w:rsid w:val="00A8140A"/>
    <w:rsid w:val="00A83257"/>
    <w:rsid w:val="00A837DC"/>
    <w:rsid w:val="00A83806"/>
    <w:rsid w:val="00A83A6F"/>
    <w:rsid w:val="00A83D75"/>
    <w:rsid w:val="00A840BE"/>
    <w:rsid w:val="00A842AD"/>
    <w:rsid w:val="00A84708"/>
    <w:rsid w:val="00A8593E"/>
    <w:rsid w:val="00A86646"/>
    <w:rsid w:val="00A87E09"/>
    <w:rsid w:val="00A90040"/>
    <w:rsid w:val="00A9054B"/>
    <w:rsid w:val="00A90D7E"/>
    <w:rsid w:val="00A9145D"/>
    <w:rsid w:val="00A916FF"/>
    <w:rsid w:val="00A92139"/>
    <w:rsid w:val="00A9223D"/>
    <w:rsid w:val="00A924CF"/>
    <w:rsid w:val="00A928DB"/>
    <w:rsid w:val="00A93654"/>
    <w:rsid w:val="00A93882"/>
    <w:rsid w:val="00A93A56"/>
    <w:rsid w:val="00A94635"/>
    <w:rsid w:val="00A947B9"/>
    <w:rsid w:val="00A95014"/>
    <w:rsid w:val="00A962CE"/>
    <w:rsid w:val="00A9651C"/>
    <w:rsid w:val="00A96E33"/>
    <w:rsid w:val="00A96FBD"/>
    <w:rsid w:val="00A9743E"/>
    <w:rsid w:val="00A97777"/>
    <w:rsid w:val="00AA0255"/>
    <w:rsid w:val="00AA038B"/>
    <w:rsid w:val="00AA0B16"/>
    <w:rsid w:val="00AA0D09"/>
    <w:rsid w:val="00AA0EDF"/>
    <w:rsid w:val="00AA20B1"/>
    <w:rsid w:val="00AA25F1"/>
    <w:rsid w:val="00AA27E0"/>
    <w:rsid w:val="00AA447B"/>
    <w:rsid w:val="00AA5F04"/>
    <w:rsid w:val="00AA5F8C"/>
    <w:rsid w:val="00AA6089"/>
    <w:rsid w:val="00AA6201"/>
    <w:rsid w:val="00AA6416"/>
    <w:rsid w:val="00AA6AB9"/>
    <w:rsid w:val="00AA76FA"/>
    <w:rsid w:val="00AB0687"/>
    <w:rsid w:val="00AB0797"/>
    <w:rsid w:val="00AB134C"/>
    <w:rsid w:val="00AB1442"/>
    <w:rsid w:val="00AB2AE8"/>
    <w:rsid w:val="00AB2F82"/>
    <w:rsid w:val="00AB37DE"/>
    <w:rsid w:val="00AB4B08"/>
    <w:rsid w:val="00AB4D08"/>
    <w:rsid w:val="00AB4FF9"/>
    <w:rsid w:val="00AB52AA"/>
    <w:rsid w:val="00AB53B2"/>
    <w:rsid w:val="00AB5B36"/>
    <w:rsid w:val="00AB5C3C"/>
    <w:rsid w:val="00AB611F"/>
    <w:rsid w:val="00AB6884"/>
    <w:rsid w:val="00AB706C"/>
    <w:rsid w:val="00AB72B7"/>
    <w:rsid w:val="00AB77BE"/>
    <w:rsid w:val="00AB79AC"/>
    <w:rsid w:val="00AC022C"/>
    <w:rsid w:val="00AC203A"/>
    <w:rsid w:val="00AC2D68"/>
    <w:rsid w:val="00AC3D6E"/>
    <w:rsid w:val="00AC44EF"/>
    <w:rsid w:val="00AC4856"/>
    <w:rsid w:val="00AC4884"/>
    <w:rsid w:val="00AC57B5"/>
    <w:rsid w:val="00AC62AA"/>
    <w:rsid w:val="00AC6358"/>
    <w:rsid w:val="00AC641B"/>
    <w:rsid w:val="00AC679C"/>
    <w:rsid w:val="00AC7585"/>
    <w:rsid w:val="00AC76C3"/>
    <w:rsid w:val="00AD0CCC"/>
    <w:rsid w:val="00AD0F61"/>
    <w:rsid w:val="00AD1821"/>
    <w:rsid w:val="00AD25E7"/>
    <w:rsid w:val="00AD268D"/>
    <w:rsid w:val="00AD28F0"/>
    <w:rsid w:val="00AD3140"/>
    <w:rsid w:val="00AD43A7"/>
    <w:rsid w:val="00AD56F6"/>
    <w:rsid w:val="00AD6392"/>
    <w:rsid w:val="00AD67E7"/>
    <w:rsid w:val="00AD69CD"/>
    <w:rsid w:val="00AD6E33"/>
    <w:rsid w:val="00AD729B"/>
    <w:rsid w:val="00AD77FE"/>
    <w:rsid w:val="00AD7AFE"/>
    <w:rsid w:val="00AE0376"/>
    <w:rsid w:val="00AE0A7E"/>
    <w:rsid w:val="00AE10B5"/>
    <w:rsid w:val="00AE1E63"/>
    <w:rsid w:val="00AE2C6A"/>
    <w:rsid w:val="00AE2CF5"/>
    <w:rsid w:val="00AE3578"/>
    <w:rsid w:val="00AE3ABD"/>
    <w:rsid w:val="00AE44B6"/>
    <w:rsid w:val="00AE44DA"/>
    <w:rsid w:val="00AE47C8"/>
    <w:rsid w:val="00AE4837"/>
    <w:rsid w:val="00AE5104"/>
    <w:rsid w:val="00AE5775"/>
    <w:rsid w:val="00AE60BA"/>
    <w:rsid w:val="00AE7CB8"/>
    <w:rsid w:val="00AE7CC5"/>
    <w:rsid w:val="00AF07A3"/>
    <w:rsid w:val="00AF12B6"/>
    <w:rsid w:val="00AF16E3"/>
    <w:rsid w:val="00AF1B2A"/>
    <w:rsid w:val="00AF2319"/>
    <w:rsid w:val="00AF3350"/>
    <w:rsid w:val="00AF42C4"/>
    <w:rsid w:val="00AF533E"/>
    <w:rsid w:val="00AF5412"/>
    <w:rsid w:val="00AF635A"/>
    <w:rsid w:val="00AF70FD"/>
    <w:rsid w:val="00AF7185"/>
    <w:rsid w:val="00AF7B57"/>
    <w:rsid w:val="00B00799"/>
    <w:rsid w:val="00B00B8D"/>
    <w:rsid w:val="00B015C7"/>
    <w:rsid w:val="00B020C9"/>
    <w:rsid w:val="00B027B8"/>
    <w:rsid w:val="00B02C95"/>
    <w:rsid w:val="00B03131"/>
    <w:rsid w:val="00B03DD1"/>
    <w:rsid w:val="00B051C3"/>
    <w:rsid w:val="00B056EA"/>
    <w:rsid w:val="00B05FA7"/>
    <w:rsid w:val="00B05FFA"/>
    <w:rsid w:val="00B0636F"/>
    <w:rsid w:val="00B077D2"/>
    <w:rsid w:val="00B07EDB"/>
    <w:rsid w:val="00B103F8"/>
    <w:rsid w:val="00B10E83"/>
    <w:rsid w:val="00B10E8F"/>
    <w:rsid w:val="00B11116"/>
    <w:rsid w:val="00B11C49"/>
    <w:rsid w:val="00B1222C"/>
    <w:rsid w:val="00B12249"/>
    <w:rsid w:val="00B138F6"/>
    <w:rsid w:val="00B13F4E"/>
    <w:rsid w:val="00B15E59"/>
    <w:rsid w:val="00B15EF7"/>
    <w:rsid w:val="00B16DE3"/>
    <w:rsid w:val="00B172B6"/>
    <w:rsid w:val="00B174B2"/>
    <w:rsid w:val="00B1760B"/>
    <w:rsid w:val="00B17C95"/>
    <w:rsid w:val="00B20B39"/>
    <w:rsid w:val="00B216B1"/>
    <w:rsid w:val="00B21C10"/>
    <w:rsid w:val="00B22190"/>
    <w:rsid w:val="00B225DD"/>
    <w:rsid w:val="00B228C4"/>
    <w:rsid w:val="00B24432"/>
    <w:rsid w:val="00B25057"/>
    <w:rsid w:val="00B266C3"/>
    <w:rsid w:val="00B269F9"/>
    <w:rsid w:val="00B26A4B"/>
    <w:rsid w:val="00B26F9B"/>
    <w:rsid w:val="00B27AE5"/>
    <w:rsid w:val="00B27D32"/>
    <w:rsid w:val="00B27F51"/>
    <w:rsid w:val="00B32175"/>
    <w:rsid w:val="00B32565"/>
    <w:rsid w:val="00B337B9"/>
    <w:rsid w:val="00B339A5"/>
    <w:rsid w:val="00B33A36"/>
    <w:rsid w:val="00B33D59"/>
    <w:rsid w:val="00B34BF5"/>
    <w:rsid w:val="00B34D5A"/>
    <w:rsid w:val="00B3530D"/>
    <w:rsid w:val="00B3695D"/>
    <w:rsid w:val="00B37198"/>
    <w:rsid w:val="00B373C4"/>
    <w:rsid w:val="00B37644"/>
    <w:rsid w:val="00B37A2E"/>
    <w:rsid w:val="00B40104"/>
    <w:rsid w:val="00B402F0"/>
    <w:rsid w:val="00B404B6"/>
    <w:rsid w:val="00B4072F"/>
    <w:rsid w:val="00B40AB5"/>
    <w:rsid w:val="00B40F90"/>
    <w:rsid w:val="00B41340"/>
    <w:rsid w:val="00B41B98"/>
    <w:rsid w:val="00B422FE"/>
    <w:rsid w:val="00B4249C"/>
    <w:rsid w:val="00B432E7"/>
    <w:rsid w:val="00B4419C"/>
    <w:rsid w:val="00B4488A"/>
    <w:rsid w:val="00B4497B"/>
    <w:rsid w:val="00B44D9E"/>
    <w:rsid w:val="00B45785"/>
    <w:rsid w:val="00B45CF8"/>
    <w:rsid w:val="00B4676C"/>
    <w:rsid w:val="00B46D50"/>
    <w:rsid w:val="00B4703C"/>
    <w:rsid w:val="00B47718"/>
    <w:rsid w:val="00B477B7"/>
    <w:rsid w:val="00B47E74"/>
    <w:rsid w:val="00B505DE"/>
    <w:rsid w:val="00B505EC"/>
    <w:rsid w:val="00B50C7C"/>
    <w:rsid w:val="00B51DEF"/>
    <w:rsid w:val="00B535B5"/>
    <w:rsid w:val="00B53828"/>
    <w:rsid w:val="00B54B66"/>
    <w:rsid w:val="00B54F89"/>
    <w:rsid w:val="00B55460"/>
    <w:rsid w:val="00B55DCA"/>
    <w:rsid w:val="00B55EE3"/>
    <w:rsid w:val="00B560FF"/>
    <w:rsid w:val="00B569EE"/>
    <w:rsid w:val="00B56E94"/>
    <w:rsid w:val="00B575AE"/>
    <w:rsid w:val="00B60602"/>
    <w:rsid w:val="00B606AC"/>
    <w:rsid w:val="00B60A5C"/>
    <w:rsid w:val="00B60F1C"/>
    <w:rsid w:val="00B61BBE"/>
    <w:rsid w:val="00B61E60"/>
    <w:rsid w:val="00B61FAD"/>
    <w:rsid w:val="00B625BC"/>
    <w:rsid w:val="00B64387"/>
    <w:rsid w:val="00B64641"/>
    <w:rsid w:val="00B646A5"/>
    <w:rsid w:val="00B64C43"/>
    <w:rsid w:val="00B66206"/>
    <w:rsid w:val="00B70962"/>
    <w:rsid w:val="00B70C61"/>
    <w:rsid w:val="00B71A16"/>
    <w:rsid w:val="00B72328"/>
    <w:rsid w:val="00B72424"/>
    <w:rsid w:val="00B72D4A"/>
    <w:rsid w:val="00B74B56"/>
    <w:rsid w:val="00B750BA"/>
    <w:rsid w:val="00B760AD"/>
    <w:rsid w:val="00B767D4"/>
    <w:rsid w:val="00B769FC"/>
    <w:rsid w:val="00B80184"/>
    <w:rsid w:val="00B8020C"/>
    <w:rsid w:val="00B80AF4"/>
    <w:rsid w:val="00B80C95"/>
    <w:rsid w:val="00B80F70"/>
    <w:rsid w:val="00B81B11"/>
    <w:rsid w:val="00B81D13"/>
    <w:rsid w:val="00B81E54"/>
    <w:rsid w:val="00B820A2"/>
    <w:rsid w:val="00B823A9"/>
    <w:rsid w:val="00B8255F"/>
    <w:rsid w:val="00B82683"/>
    <w:rsid w:val="00B82DBA"/>
    <w:rsid w:val="00B82E72"/>
    <w:rsid w:val="00B82F63"/>
    <w:rsid w:val="00B82FB2"/>
    <w:rsid w:val="00B8361C"/>
    <w:rsid w:val="00B83AA6"/>
    <w:rsid w:val="00B83E96"/>
    <w:rsid w:val="00B841FB"/>
    <w:rsid w:val="00B84478"/>
    <w:rsid w:val="00B84B4B"/>
    <w:rsid w:val="00B8585D"/>
    <w:rsid w:val="00B86BF9"/>
    <w:rsid w:val="00B8754E"/>
    <w:rsid w:val="00B87DCC"/>
    <w:rsid w:val="00B900AE"/>
    <w:rsid w:val="00B90A4F"/>
    <w:rsid w:val="00B91D35"/>
    <w:rsid w:val="00B92708"/>
    <w:rsid w:val="00B92997"/>
    <w:rsid w:val="00B9321C"/>
    <w:rsid w:val="00B93817"/>
    <w:rsid w:val="00B942E9"/>
    <w:rsid w:val="00B94443"/>
    <w:rsid w:val="00B951FB"/>
    <w:rsid w:val="00B9520F"/>
    <w:rsid w:val="00B95BAF"/>
    <w:rsid w:val="00B96591"/>
    <w:rsid w:val="00B97376"/>
    <w:rsid w:val="00B976CE"/>
    <w:rsid w:val="00B97C43"/>
    <w:rsid w:val="00BA02F7"/>
    <w:rsid w:val="00BA0730"/>
    <w:rsid w:val="00BA0A35"/>
    <w:rsid w:val="00BA146F"/>
    <w:rsid w:val="00BA2B98"/>
    <w:rsid w:val="00BA318B"/>
    <w:rsid w:val="00BA40A3"/>
    <w:rsid w:val="00BA465B"/>
    <w:rsid w:val="00BA482B"/>
    <w:rsid w:val="00BA545E"/>
    <w:rsid w:val="00BA62EB"/>
    <w:rsid w:val="00BA7EF5"/>
    <w:rsid w:val="00BB06B0"/>
    <w:rsid w:val="00BB0BF3"/>
    <w:rsid w:val="00BB1479"/>
    <w:rsid w:val="00BB1A92"/>
    <w:rsid w:val="00BB2737"/>
    <w:rsid w:val="00BB2F70"/>
    <w:rsid w:val="00BB3454"/>
    <w:rsid w:val="00BB3530"/>
    <w:rsid w:val="00BB3E5D"/>
    <w:rsid w:val="00BB408A"/>
    <w:rsid w:val="00BB4416"/>
    <w:rsid w:val="00BB4A79"/>
    <w:rsid w:val="00BB5C40"/>
    <w:rsid w:val="00BB5CFC"/>
    <w:rsid w:val="00BB5DD4"/>
    <w:rsid w:val="00BB67C2"/>
    <w:rsid w:val="00BB6BFD"/>
    <w:rsid w:val="00BB6DD1"/>
    <w:rsid w:val="00BB6F8C"/>
    <w:rsid w:val="00BB797D"/>
    <w:rsid w:val="00BB7C8A"/>
    <w:rsid w:val="00BB7D30"/>
    <w:rsid w:val="00BC0344"/>
    <w:rsid w:val="00BC04FF"/>
    <w:rsid w:val="00BC14CF"/>
    <w:rsid w:val="00BC1C7A"/>
    <w:rsid w:val="00BC1C86"/>
    <w:rsid w:val="00BC1CB8"/>
    <w:rsid w:val="00BC1FD3"/>
    <w:rsid w:val="00BC3B6C"/>
    <w:rsid w:val="00BC3CCE"/>
    <w:rsid w:val="00BC3F8E"/>
    <w:rsid w:val="00BC484C"/>
    <w:rsid w:val="00BC4B8B"/>
    <w:rsid w:val="00BC577C"/>
    <w:rsid w:val="00BC57FD"/>
    <w:rsid w:val="00BC5BDA"/>
    <w:rsid w:val="00BC5FE0"/>
    <w:rsid w:val="00BC6C21"/>
    <w:rsid w:val="00BC73C3"/>
    <w:rsid w:val="00BC7800"/>
    <w:rsid w:val="00BC7AE5"/>
    <w:rsid w:val="00BD017F"/>
    <w:rsid w:val="00BD07BC"/>
    <w:rsid w:val="00BD0CE7"/>
    <w:rsid w:val="00BD1EE8"/>
    <w:rsid w:val="00BD215F"/>
    <w:rsid w:val="00BD2CE4"/>
    <w:rsid w:val="00BD33AF"/>
    <w:rsid w:val="00BD3501"/>
    <w:rsid w:val="00BD46F6"/>
    <w:rsid w:val="00BD5333"/>
    <w:rsid w:val="00BD5607"/>
    <w:rsid w:val="00BD7812"/>
    <w:rsid w:val="00BE042F"/>
    <w:rsid w:val="00BE08FB"/>
    <w:rsid w:val="00BE17FE"/>
    <w:rsid w:val="00BE1ECF"/>
    <w:rsid w:val="00BE24FF"/>
    <w:rsid w:val="00BE267E"/>
    <w:rsid w:val="00BE283E"/>
    <w:rsid w:val="00BE2894"/>
    <w:rsid w:val="00BE2997"/>
    <w:rsid w:val="00BE346B"/>
    <w:rsid w:val="00BE34FA"/>
    <w:rsid w:val="00BE4568"/>
    <w:rsid w:val="00BE458F"/>
    <w:rsid w:val="00BE4FCE"/>
    <w:rsid w:val="00BE564F"/>
    <w:rsid w:val="00BE56E3"/>
    <w:rsid w:val="00BE5FF4"/>
    <w:rsid w:val="00BF00EE"/>
    <w:rsid w:val="00BF07C7"/>
    <w:rsid w:val="00BF117A"/>
    <w:rsid w:val="00BF1260"/>
    <w:rsid w:val="00BF2258"/>
    <w:rsid w:val="00BF4489"/>
    <w:rsid w:val="00BF5955"/>
    <w:rsid w:val="00BF624C"/>
    <w:rsid w:val="00BF6ACF"/>
    <w:rsid w:val="00BF6EE5"/>
    <w:rsid w:val="00BF7315"/>
    <w:rsid w:val="00BF798B"/>
    <w:rsid w:val="00BF79B1"/>
    <w:rsid w:val="00BF7A4D"/>
    <w:rsid w:val="00C00C75"/>
    <w:rsid w:val="00C01EC3"/>
    <w:rsid w:val="00C02D04"/>
    <w:rsid w:val="00C032B0"/>
    <w:rsid w:val="00C03416"/>
    <w:rsid w:val="00C04632"/>
    <w:rsid w:val="00C047B5"/>
    <w:rsid w:val="00C048FA"/>
    <w:rsid w:val="00C04AB3"/>
    <w:rsid w:val="00C04D45"/>
    <w:rsid w:val="00C05BAC"/>
    <w:rsid w:val="00C05EE2"/>
    <w:rsid w:val="00C06E4D"/>
    <w:rsid w:val="00C07C2B"/>
    <w:rsid w:val="00C07FA6"/>
    <w:rsid w:val="00C1005C"/>
    <w:rsid w:val="00C10258"/>
    <w:rsid w:val="00C1042E"/>
    <w:rsid w:val="00C107E0"/>
    <w:rsid w:val="00C11D1D"/>
    <w:rsid w:val="00C12096"/>
    <w:rsid w:val="00C13775"/>
    <w:rsid w:val="00C1391A"/>
    <w:rsid w:val="00C1467F"/>
    <w:rsid w:val="00C14BE7"/>
    <w:rsid w:val="00C14DC7"/>
    <w:rsid w:val="00C15198"/>
    <w:rsid w:val="00C163D7"/>
    <w:rsid w:val="00C164B0"/>
    <w:rsid w:val="00C1664E"/>
    <w:rsid w:val="00C17533"/>
    <w:rsid w:val="00C17F74"/>
    <w:rsid w:val="00C17FAB"/>
    <w:rsid w:val="00C20696"/>
    <w:rsid w:val="00C20957"/>
    <w:rsid w:val="00C21B03"/>
    <w:rsid w:val="00C22B57"/>
    <w:rsid w:val="00C22D39"/>
    <w:rsid w:val="00C22D69"/>
    <w:rsid w:val="00C233C3"/>
    <w:rsid w:val="00C23613"/>
    <w:rsid w:val="00C23C38"/>
    <w:rsid w:val="00C240AD"/>
    <w:rsid w:val="00C26A43"/>
    <w:rsid w:val="00C26A56"/>
    <w:rsid w:val="00C26D0A"/>
    <w:rsid w:val="00C2723A"/>
    <w:rsid w:val="00C30198"/>
    <w:rsid w:val="00C30DC1"/>
    <w:rsid w:val="00C31DFB"/>
    <w:rsid w:val="00C31ECB"/>
    <w:rsid w:val="00C32281"/>
    <w:rsid w:val="00C32606"/>
    <w:rsid w:val="00C32747"/>
    <w:rsid w:val="00C32B3E"/>
    <w:rsid w:val="00C32E34"/>
    <w:rsid w:val="00C331AB"/>
    <w:rsid w:val="00C333DB"/>
    <w:rsid w:val="00C3352D"/>
    <w:rsid w:val="00C33C4F"/>
    <w:rsid w:val="00C34571"/>
    <w:rsid w:val="00C353CE"/>
    <w:rsid w:val="00C357C0"/>
    <w:rsid w:val="00C35B75"/>
    <w:rsid w:val="00C36403"/>
    <w:rsid w:val="00C36859"/>
    <w:rsid w:val="00C376BB"/>
    <w:rsid w:val="00C37757"/>
    <w:rsid w:val="00C37842"/>
    <w:rsid w:val="00C37F56"/>
    <w:rsid w:val="00C408CA"/>
    <w:rsid w:val="00C40CCF"/>
    <w:rsid w:val="00C40CFF"/>
    <w:rsid w:val="00C439D8"/>
    <w:rsid w:val="00C4421B"/>
    <w:rsid w:val="00C447FF"/>
    <w:rsid w:val="00C4480B"/>
    <w:rsid w:val="00C45453"/>
    <w:rsid w:val="00C459C7"/>
    <w:rsid w:val="00C45C70"/>
    <w:rsid w:val="00C45CE0"/>
    <w:rsid w:val="00C45D99"/>
    <w:rsid w:val="00C45F86"/>
    <w:rsid w:val="00C46D26"/>
    <w:rsid w:val="00C46DFC"/>
    <w:rsid w:val="00C472AB"/>
    <w:rsid w:val="00C47436"/>
    <w:rsid w:val="00C47D66"/>
    <w:rsid w:val="00C50FC1"/>
    <w:rsid w:val="00C510AE"/>
    <w:rsid w:val="00C52BF5"/>
    <w:rsid w:val="00C52F3C"/>
    <w:rsid w:val="00C53195"/>
    <w:rsid w:val="00C554FD"/>
    <w:rsid w:val="00C56AF7"/>
    <w:rsid w:val="00C56B01"/>
    <w:rsid w:val="00C56E1E"/>
    <w:rsid w:val="00C60345"/>
    <w:rsid w:val="00C6073A"/>
    <w:rsid w:val="00C60A13"/>
    <w:rsid w:val="00C6202E"/>
    <w:rsid w:val="00C620B7"/>
    <w:rsid w:val="00C627DD"/>
    <w:rsid w:val="00C62C55"/>
    <w:rsid w:val="00C6319F"/>
    <w:rsid w:val="00C631A9"/>
    <w:rsid w:val="00C63532"/>
    <w:rsid w:val="00C6356D"/>
    <w:rsid w:val="00C63DBA"/>
    <w:rsid w:val="00C63F1C"/>
    <w:rsid w:val="00C64012"/>
    <w:rsid w:val="00C64204"/>
    <w:rsid w:val="00C6508A"/>
    <w:rsid w:val="00C65ABF"/>
    <w:rsid w:val="00C672D8"/>
    <w:rsid w:val="00C70415"/>
    <w:rsid w:val="00C71815"/>
    <w:rsid w:val="00C71850"/>
    <w:rsid w:val="00C7186D"/>
    <w:rsid w:val="00C71CBF"/>
    <w:rsid w:val="00C71F8D"/>
    <w:rsid w:val="00C7276B"/>
    <w:rsid w:val="00C72C1E"/>
    <w:rsid w:val="00C72C9E"/>
    <w:rsid w:val="00C72D7E"/>
    <w:rsid w:val="00C7311D"/>
    <w:rsid w:val="00C7366A"/>
    <w:rsid w:val="00C73ED5"/>
    <w:rsid w:val="00C74536"/>
    <w:rsid w:val="00C74EFA"/>
    <w:rsid w:val="00C756CA"/>
    <w:rsid w:val="00C75D99"/>
    <w:rsid w:val="00C76E48"/>
    <w:rsid w:val="00C77DCC"/>
    <w:rsid w:val="00C80962"/>
    <w:rsid w:val="00C81D5C"/>
    <w:rsid w:val="00C81F15"/>
    <w:rsid w:val="00C8260B"/>
    <w:rsid w:val="00C8267B"/>
    <w:rsid w:val="00C827FD"/>
    <w:rsid w:val="00C829FF"/>
    <w:rsid w:val="00C8392F"/>
    <w:rsid w:val="00C83BE1"/>
    <w:rsid w:val="00C83C3B"/>
    <w:rsid w:val="00C83F82"/>
    <w:rsid w:val="00C842BD"/>
    <w:rsid w:val="00C856DE"/>
    <w:rsid w:val="00C857E4"/>
    <w:rsid w:val="00C85BD8"/>
    <w:rsid w:val="00C85CED"/>
    <w:rsid w:val="00C86161"/>
    <w:rsid w:val="00C86342"/>
    <w:rsid w:val="00C86A01"/>
    <w:rsid w:val="00C86C83"/>
    <w:rsid w:val="00C87619"/>
    <w:rsid w:val="00C876BF"/>
    <w:rsid w:val="00C910B3"/>
    <w:rsid w:val="00C91543"/>
    <w:rsid w:val="00C91FC9"/>
    <w:rsid w:val="00C91FFA"/>
    <w:rsid w:val="00C924B3"/>
    <w:rsid w:val="00C92567"/>
    <w:rsid w:val="00C92809"/>
    <w:rsid w:val="00C92AE0"/>
    <w:rsid w:val="00C92C48"/>
    <w:rsid w:val="00C9304F"/>
    <w:rsid w:val="00C930FB"/>
    <w:rsid w:val="00C936C9"/>
    <w:rsid w:val="00C93995"/>
    <w:rsid w:val="00C94265"/>
    <w:rsid w:val="00C94399"/>
    <w:rsid w:val="00C946A3"/>
    <w:rsid w:val="00C94CF8"/>
    <w:rsid w:val="00C95F61"/>
    <w:rsid w:val="00C963A7"/>
    <w:rsid w:val="00C971AC"/>
    <w:rsid w:val="00C97B20"/>
    <w:rsid w:val="00C97F05"/>
    <w:rsid w:val="00C97FA2"/>
    <w:rsid w:val="00CA02F4"/>
    <w:rsid w:val="00CA06B1"/>
    <w:rsid w:val="00CA0BB6"/>
    <w:rsid w:val="00CA0C9C"/>
    <w:rsid w:val="00CA1295"/>
    <w:rsid w:val="00CA18A1"/>
    <w:rsid w:val="00CA1BA7"/>
    <w:rsid w:val="00CA1BAB"/>
    <w:rsid w:val="00CA1EFE"/>
    <w:rsid w:val="00CA2E4C"/>
    <w:rsid w:val="00CA359D"/>
    <w:rsid w:val="00CA3AD9"/>
    <w:rsid w:val="00CA4344"/>
    <w:rsid w:val="00CA4834"/>
    <w:rsid w:val="00CA4C45"/>
    <w:rsid w:val="00CA4C77"/>
    <w:rsid w:val="00CA50D4"/>
    <w:rsid w:val="00CA511B"/>
    <w:rsid w:val="00CA57A4"/>
    <w:rsid w:val="00CA5985"/>
    <w:rsid w:val="00CA5A27"/>
    <w:rsid w:val="00CA5B88"/>
    <w:rsid w:val="00CA6583"/>
    <w:rsid w:val="00CA6EC1"/>
    <w:rsid w:val="00CA70AB"/>
    <w:rsid w:val="00CA753C"/>
    <w:rsid w:val="00CA7668"/>
    <w:rsid w:val="00CA791F"/>
    <w:rsid w:val="00CB0208"/>
    <w:rsid w:val="00CB03CA"/>
    <w:rsid w:val="00CB0B4E"/>
    <w:rsid w:val="00CB146C"/>
    <w:rsid w:val="00CB14E2"/>
    <w:rsid w:val="00CB1578"/>
    <w:rsid w:val="00CB19FA"/>
    <w:rsid w:val="00CB1E3C"/>
    <w:rsid w:val="00CB2110"/>
    <w:rsid w:val="00CB2650"/>
    <w:rsid w:val="00CB2EDE"/>
    <w:rsid w:val="00CB335E"/>
    <w:rsid w:val="00CB399B"/>
    <w:rsid w:val="00CB40C5"/>
    <w:rsid w:val="00CB413F"/>
    <w:rsid w:val="00CB4790"/>
    <w:rsid w:val="00CB523D"/>
    <w:rsid w:val="00CB5623"/>
    <w:rsid w:val="00CB586F"/>
    <w:rsid w:val="00CB6017"/>
    <w:rsid w:val="00CB6913"/>
    <w:rsid w:val="00CB6925"/>
    <w:rsid w:val="00CB6AC2"/>
    <w:rsid w:val="00CB7693"/>
    <w:rsid w:val="00CB7965"/>
    <w:rsid w:val="00CB7EDC"/>
    <w:rsid w:val="00CC208D"/>
    <w:rsid w:val="00CC2C0D"/>
    <w:rsid w:val="00CC3C75"/>
    <w:rsid w:val="00CC3E61"/>
    <w:rsid w:val="00CC3FC0"/>
    <w:rsid w:val="00CC43F1"/>
    <w:rsid w:val="00CC53E9"/>
    <w:rsid w:val="00CC57FB"/>
    <w:rsid w:val="00CC624C"/>
    <w:rsid w:val="00CC7000"/>
    <w:rsid w:val="00CC71C7"/>
    <w:rsid w:val="00CD0477"/>
    <w:rsid w:val="00CD13B3"/>
    <w:rsid w:val="00CD34B8"/>
    <w:rsid w:val="00CD34E4"/>
    <w:rsid w:val="00CD3C39"/>
    <w:rsid w:val="00CD40DC"/>
    <w:rsid w:val="00CD46DC"/>
    <w:rsid w:val="00CD4C08"/>
    <w:rsid w:val="00CD4C7E"/>
    <w:rsid w:val="00CD4D35"/>
    <w:rsid w:val="00CD5141"/>
    <w:rsid w:val="00CD5FF6"/>
    <w:rsid w:val="00CD6032"/>
    <w:rsid w:val="00CD6507"/>
    <w:rsid w:val="00CD6B66"/>
    <w:rsid w:val="00CD74F6"/>
    <w:rsid w:val="00CE0181"/>
    <w:rsid w:val="00CE068A"/>
    <w:rsid w:val="00CE0D2C"/>
    <w:rsid w:val="00CE0F08"/>
    <w:rsid w:val="00CE1AB6"/>
    <w:rsid w:val="00CE1BB3"/>
    <w:rsid w:val="00CE24DF"/>
    <w:rsid w:val="00CE29D9"/>
    <w:rsid w:val="00CE3894"/>
    <w:rsid w:val="00CE3D31"/>
    <w:rsid w:val="00CE47E9"/>
    <w:rsid w:val="00CE542F"/>
    <w:rsid w:val="00CE5453"/>
    <w:rsid w:val="00CE5A56"/>
    <w:rsid w:val="00CE6D8C"/>
    <w:rsid w:val="00CE7482"/>
    <w:rsid w:val="00CF0156"/>
    <w:rsid w:val="00CF0969"/>
    <w:rsid w:val="00CF0D25"/>
    <w:rsid w:val="00CF10DF"/>
    <w:rsid w:val="00CF2291"/>
    <w:rsid w:val="00CF2CCB"/>
    <w:rsid w:val="00CF38DE"/>
    <w:rsid w:val="00CF549C"/>
    <w:rsid w:val="00CF5683"/>
    <w:rsid w:val="00CF57F1"/>
    <w:rsid w:val="00CF6556"/>
    <w:rsid w:val="00CF69A4"/>
    <w:rsid w:val="00CF6C4B"/>
    <w:rsid w:val="00CF6F2A"/>
    <w:rsid w:val="00CF7D3F"/>
    <w:rsid w:val="00D0143C"/>
    <w:rsid w:val="00D01465"/>
    <w:rsid w:val="00D019B9"/>
    <w:rsid w:val="00D01A7C"/>
    <w:rsid w:val="00D01D46"/>
    <w:rsid w:val="00D0238E"/>
    <w:rsid w:val="00D02394"/>
    <w:rsid w:val="00D02803"/>
    <w:rsid w:val="00D02FBF"/>
    <w:rsid w:val="00D03358"/>
    <w:rsid w:val="00D03A04"/>
    <w:rsid w:val="00D04433"/>
    <w:rsid w:val="00D0457E"/>
    <w:rsid w:val="00D046B9"/>
    <w:rsid w:val="00D04A6D"/>
    <w:rsid w:val="00D04E2A"/>
    <w:rsid w:val="00D05557"/>
    <w:rsid w:val="00D0613F"/>
    <w:rsid w:val="00D0640E"/>
    <w:rsid w:val="00D065AD"/>
    <w:rsid w:val="00D06794"/>
    <w:rsid w:val="00D06C1C"/>
    <w:rsid w:val="00D0754B"/>
    <w:rsid w:val="00D100B8"/>
    <w:rsid w:val="00D11902"/>
    <w:rsid w:val="00D11936"/>
    <w:rsid w:val="00D11CD0"/>
    <w:rsid w:val="00D12049"/>
    <w:rsid w:val="00D1204D"/>
    <w:rsid w:val="00D12A36"/>
    <w:rsid w:val="00D12BD6"/>
    <w:rsid w:val="00D133E3"/>
    <w:rsid w:val="00D13580"/>
    <w:rsid w:val="00D13581"/>
    <w:rsid w:val="00D14179"/>
    <w:rsid w:val="00D14436"/>
    <w:rsid w:val="00D147F9"/>
    <w:rsid w:val="00D14AB2"/>
    <w:rsid w:val="00D14C41"/>
    <w:rsid w:val="00D14E64"/>
    <w:rsid w:val="00D155EE"/>
    <w:rsid w:val="00D166D1"/>
    <w:rsid w:val="00D16C49"/>
    <w:rsid w:val="00D175FF"/>
    <w:rsid w:val="00D205AC"/>
    <w:rsid w:val="00D20942"/>
    <w:rsid w:val="00D214A0"/>
    <w:rsid w:val="00D21D21"/>
    <w:rsid w:val="00D21EA6"/>
    <w:rsid w:val="00D22699"/>
    <w:rsid w:val="00D22726"/>
    <w:rsid w:val="00D229ED"/>
    <w:rsid w:val="00D22E48"/>
    <w:rsid w:val="00D23877"/>
    <w:rsid w:val="00D25515"/>
    <w:rsid w:val="00D257FE"/>
    <w:rsid w:val="00D259C5"/>
    <w:rsid w:val="00D25CDD"/>
    <w:rsid w:val="00D263E7"/>
    <w:rsid w:val="00D272FA"/>
    <w:rsid w:val="00D3085F"/>
    <w:rsid w:val="00D30EAC"/>
    <w:rsid w:val="00D30F1F"/>
    <w:rsid w:val="00D3107A"/>
    <w:rsid w:val="00D31298"/>
    <w:rsid w:val="00D328F1"/>
    <w:rsid w:val="00D32B50"/>
    <w:rsid w:val="00D32EC3"/>
    <w:rsid w:val="00D32EC4"/>
    <w:rsid w:val="00D339C8"/>
    <w:rsid w:val="00D33ACA"/>
    <w:rsid w:val="00D34871"/>
    <w:rsid w:val="00D34DA8"/>
    <w:rsid w:val="00D3549C"/>
    <w:rsid w:val="00D3552E"/>
    <w:rsid w:val="00D35A1C"/>
    <w:rsid w:val="00D36245"/>
    <w:rsid w:val="00D36824"/>
    <w:rsid w:val="00D36AE3"/>
    <w:rsid w:val="00D36FEA"/>
    <w:rsid w:val="00D37443"/>
    <w:rsid w:val="00D37D37"/>
    <w:rsid w:val="00D37D6A"/>
    <w:rsid w:val="00D41A77"/>
    <w:rsid w:val="00D425AC"/>
    <w:rsid w:val="00D43A35"/>
    <w:rsid w:val="00D44682"/>
    <w:rsid w:val="00D44DD0"/>
    <w:rsid w:val="00D44FE0"/>
    <w:rsid w:val="00D45136"/>
    <w:rsid w:val="00D4532F"/>
    <w:rsid w:val="00D457E9"/>
    <w:rsid w:val="00D45EF4"/>
    <w:rsid w:val="00D45FC0"/>
    <w:rsid w:val="00D46505"/>
    <w:rsid w:val="00D46911"/>
    <w:rsid w:val="00D516AA"/>
    <w:rsid w:val="00D5240B"/>
    <w:rsid w:val="00D52ADC"/>
    <w:rsid w:val="00D533A6"/>
    <w:rsid w:val="00D53ADF"/>
    <w:rsid w:val="00D54059"/>
    <w:rsid w:val="00D54F8D"/>
    <w:rsid w:val="00D55410"/>
    <w:rsid w:val="00D56172"/>
    <w:rsid w:val="00D564CB"/>
    <w:rsid w:val="00D569A5"/>
    <w:rsid w:val="00D56A65"/>
    <w:rsid w:val="00D56D98"/>
    <w:rsid w:val="00D571CA"/>
    <w:rsid w:val="00D57AAD"/>
    <w:rsid w:val="00D57E48"/>
    <w:rsid w:val="00D6002D"/>
    <w:rsid w:val="00D60219"/>
    <w:rsid w:val="00D60CFC"/>
    <w:rsid w:val="00D6196C"/>
    <w:rsid w:val="00D61B67"/>
    <w:rsid w:val="00D6227E"/>
    <w:rsid w:val="00D63447"/>
    <w:rsid w:val="00D63E6B"/>
    <w:rsid w:val="00D64498"/>
    <w:rsid w:val="00D644C4"/>
    <w:rsid w:val="00D6484D"/>
    <w:rsid w:val="00D6577A"/>
    <w:rsid w:val="00D65E3D"/>
    <w:rsid w:val="00D664C3"/>
    <w:rsid w:val="00D66784"/>
    <w:rsid w:val="00D66A16"/>
    <w:rsid w:val="00D67418"/>
    <w:rsid w:val="00D6762F"/>
    <w:rsid w:val="00D70233"/>
    <w:rsid w:val="00D72012"/>
    <w:rsid w:val="00D721BE"/>
    <w:rsid w:val="00D7291D"/>
    <w:rsid w:val="00D72DA1"/>
    <w:rsid w:val="00D73F78"/>
    <w:rsid w:val="00D743FB"/>
    <w:rsid w:val="00D74973"/>
    <w:rsid w:val="00D74ED7"/>
    <w:rsid w:val="00D759D8"/>
    <w:rsid w:val="00D75C0D"/>
    <w:rsid w:val="00D76E90"/>
    <w:rsid w:val="00D77932"/>
    <w:rsid w:val="00D80F4F"/>
    <w:rsid w:val="00D8157E"/>
    <w:rsid w:val="00D821A2"/>
    <w:rsid w:val="00D835C6"/>
    <w:rsid w:val="00D84A94"/>
    <w:rsid w:val="00D84E89"/>
    <w:rsid w:val="00D85430"/>
    <w:rsid w:val="00D85505"/>
    <w:rsid w:val="00D85C77"/>
    <w:rsid w:val="00D8608D"/>
    <w:rsid w:val="00D86678"/>
    <w:rsid w:val="00D86E10"/>
    <w:rsid w:val="00D87707"/>
    <w:rsid w:val="00D87BE8"/>
    <w:rsid w:val="00D87F07"/>
    <w:rsid w:val="00D909B4"/>
    <w:rsid w:val="00D90B0A"/>
    <w:rsid w:val="00D90D09"/>
    <w:rsid w:val="00D917BA"/>
    <w:rsid w:val="00D9233C"/>
    <w:rsid w:val="00D92C2D"/>
    <w:rsid w:val="00D93194"/>
    <w:rsid w:val="00D93F12"/>
    <w:rsid w:val="00D94CD3"/>
    <w:rsid w:val="00D94F8C"/>
    <w:rsid w:val="00D9514C"/>
    <w:rsid w:val="00D954CB"/>
    <w:rsid w:val="00D962DD"/>
    <w:rsid w:val="00D96F74"/>
    <w:rsid w:val="00D97010"/>
    <w:rsid w:val="00D97CE0"/>
    <w:rsid w:val="00DA0555"/>
    <w:rsid w:val="00DA0958"/>
    <w:rsid w:val="00DA0A82"/>
    <w:rsid w:val="00DA1361"/>
    <w:rsid w:val="00DA1590"/>
    <w:rsid w:val="00DA17BE"/>
    <w:rsid w:val="00DA24B2"/>
    <w:rsid w:val="00DA24D7"/>
    <w:rsid w:val="00DA2F59"/>
    <w:rsid w:val="00DA39A5"/>
    <w:rsid w:val="00DA3AC0"/>
    <w:rsid w:val="00DA3ECC"/>
    <w:rsid w:val="00DA4FE8"/>
    <w:rsid w:val="00DA52C0"/>
    <w:rsid w:val="00DA5755"/>
    <w:rsid w:val="00DA6261"/>
    <w:rsid w:val="00DA6C4D"/>
    <w:rsid w:val="00DA77C7"/>
    <w:rsid w:val="00DA7C3F"/>
    <w:rsid w:val="00DA7DFC"/>
    <w:rsid w:val="00DB0243"/>
    <w:rsid w:val="00DB04AA"/>
    <w:rsid w:val="00DB1362"/>
    <w:rsid w:val="00DB156B"/>
    <w:rsid w:val="00DB1F5B"/>
    <w:rsid w:val="00DB3121"/>
    <w:rsid w:val="00DB3E4F"/>
    <w:rsid w:val="00DB3EF6"/>
    <w:rsid w:val="00DB428E"/>
    <w:rsid w:val="00DB49C5"/>
    <w:rsid w:val="00DB4D60"/>
    <w:rsid w:val="00DB4EB0"/>
    <w:rsid w:val="00DB51A6"/>
    <w:rsid w:val="00DB528E"/>
    <w:rsid w:val="00DB57ED"/>
    <w:rsid w:val="00DB6212"/>
    <w:rsid w:val="00DB7133"/>
    <w:rsid w:val="00DB71AF"/>
    <w:rsid w:val="00DB72F8"/>
    <w:rsid w:val="00DB7C79"/>
    <w:rsid w:val="00DB7CF6"/>
    <w:rsid w:val="00DB7D5F"/>
    <w:rsid w:val="00DC0067"/>
    <w:rsid w:val="00DC02F1"/>
    <w:rsid w:val="00DC0630"/>
    <w:rsid w:val="00DC103C"/>
    <w:rsid w:val="00DC1771"/>
    <w:rsid w:val="00DC1778"/>
    <w:rsid w:val="00DC1A08"/>
    <w:rsid w:val="00DC3A8E"/>
    <w:rsid w:val="00DC406E"/>
    <w:rsid w:val="00DC41DE"/>
    <w:rsid w:val="00DC4404"/>
    <w:rsid w:val="00DC5590"/>
    <w:rsid w:val="00DC55FF"/>
    <w:rsid w:val="00DC567C"/>
    <w:rsid w:val="00DC58B4"/>
    <w:rsid w:val="00DC5C02"/>
    <w:rsid w:val="00DC5C4C"/>
    <w:rsid w:val="00DC5D8D"/>
    <w:rsid w:val="00DC69AF"/>
    <w:rsid w:val="00DC72EC"/>
    <w:rsid w:val="00DC75B6"/>
    <w:rsid w:val="00DC79AD"/>
    <w:rsid w:val="00DD0FDD"/>
    <w:rsid w:val="00DD10FA"/>
    <w:rsid w:val="00DD11C1"/>
    <w:rsid w:val="00DD1366"/>
    <w:rsid w:val="00DD161C"/>
    <w:rsid w:val="00DD18B2"/>
    <w:rsid w:val="00DD1B59"/>
    <w:rsid w:val="00DD215D"/>
    <w:rsid w:val="00DD2C9E"/>
    <w:rsid w:val="00DD3041"/>
    <w:rsid w:val="00DD4125"/>
    <w:rsid w:val="00DD4805"/>
    <w:rsid w:val="00DD4BD3"/>
    <w:rsid w:val="00DD53F5"/>
    <w:rsid w:val="00DD6074"/>
    <w:rsid w:val="00DD61D7"/>
    <w:rsid w:val="00DD6A60"/>
    <w:rsid w:val="00DD6DA3"/>
    <w:rsid w:val="00DD7122"/>
    <w:rsid w:val="00DD71FA"/>
    <w:rsid w:val="00DD736C"/>
    <w:rsid w:val="00DD7798"/>
    <w:rsid w:val="00DD7C00"/>
    <w:rsid w:val="00DD7C4F"/>
    <w:rsid w:val="00DE0150"/>
    <w:rsid w:val="00DE01DC"/>
    <w:rsid w:val="00DE065C"/>
    <w:rsid w:val="00DE07DF"/>
    <w:rsid w:val="00DE0AC6"/>
    <w:rsid w:val="00DE2016"/>
    <w:rsid w:val="00DE2C1D"/>
    <w:rsid w:val="00DE2E07"/>
    <w:rsid w:val="00DE2F31"/>
    <w:rsid w:val="00DE3165"/>
    <w:rsid w:val="00DE3376"/>
    <w:rsid w:val="00DE35FE"/>
    <w:rsid w:val="00DE3FC1"/>
    <w:rsid w:val="00DE4E66"/>
    <w:rsid w:val="00DE4F2F"/>
    <w:rsid w:val="00DE5066"/>
    <w:rsid w:val="00DE5981"/>
    <w:rsid w:val="00DE5C7D"/>
    <w:rsid w:val="00DE62D0"/>
    <w:rsid w:val="00DE77AE"/>
    <w:rsid w:val="00DE7B6C"/>
    <w:rsid w:val="00DF0276"/>
    <w:rsid w:val="00DF055A"/>
    <w:rsid w:val="00DF08AA"/>
    <w:rsid w:val="00DF1B18"/>
    <w:rsid w:val="00DF2505"/>
    <w:rsid w:val="00DF33A4"/>
    <w:rsid w:val="00DF3D4C"/>
    <w:rsid w:val="00DF4561"/>
    <w:rsid w:val="00DF4BF5"/>
    <w:rsid w:val="00DF4D43"/>
    <w:rsid w:val="00DF5201"/>
    <w:rsid w:val="00DF58AE"/>
    <w:rsid w:val="00DF5C94"/>
    <w:rsid w:val="00DF5E13"/>
    <w:rsid w:val="00DF678F"/>
    <w:rsid w:val="00DF6A74"/>
    <w:rsid w:val="00E007D1"/>
    <w:rsid w:val="00E0080D"/>
    <w:rsid w:val="00E00DF8"/>
    <w:rsid w:val="00E0215E"/>
    <w:rsid w:val="00E02244"/>
    <w:rsid w:val="00E02726"/>
    <w:rsid w:val="00E02A9D"/>
    <w:rsid w:val="00E031E0"/>
    <w:rsid w:val="00E03356"/>
    <w:rsid w:val="00E03780"/>
    <w:rsid w:val="00E03DBD"/>
    <w:rsid w:val="00E040D7"/>
    <w:rsid w:val="00E0412E"/>
    <w:rsid w:val="00E04198"/>
    <w:rsid w:val="00E05157"/>
    <w:rsid w:val="00E05A48"/>
    <w:rsid w:val="00E05CE9"/>
    <w:rsid w:val="00E0642A"/>
    <w:rsid w:val="00E0663A"/>
    <w:rsid w:val="00E079A9"/>
    <w:rsid w:val="00E07E41"/>
    <w:rsid w:val="00E07EAD"/>
    <w:rsid w:val="00E103DD"/>
    <w:rsid w:val="00E10EB7"/>
    <w:rsid w:val="00E11D53"/>
    <w:rsid w:val="00E124B4"/>
    <w:rsid w:val="00E12AFE"/>
    <w:rsid w:val="00E13569"/>
    <w:rsid w:val="00E1426B"/>
    <w:rsid w:val="00E149A3"/>
    <w:rsid w:val="00E17054"/>
    <w:rsid w:val="00E1742B"/>
    <w:rsid w:val="00E20B33"/>
    <w:rsid w:val="00E210C1"/>
    <w:rsid w:val="00E213CB"/>
    <w:rsid w:val="00E21BBC"/>
    <w:rsid w:val="00E2202C"/>
    <w:rsid w:val="00E22743"/>
    <w:rsid w:val="00E22EE2"/>
    <w:rsid w:val="00E22FC2"/>
    <w:rsid w:val="00E24567"/>
    <w:rsid w:val="00E24BB4"/>
    <w:rsid w:val="00E24FAA"/>
    <w:rsid w:val="00E25607"/>
    <w:rsid w:val="00E27155"/>
    <w:rsid w:val="00E30B27"/>
    <w:rsid w:val="00E30CE6"/>
    <w:rsid w:val="00E30F8F"/>
    <w:rsid w:val="00E310FC"/>
    <w:rsid w:val="00E31941"/>
    <w:rsid w:val="00E32389"/>
    <w:rsid w:val="00E32545"/>
    <w:rsid w:val="00E347A5"/>
    <w:rsid w:val="00E34832"/>
    <w:rsid w:val="00E34BE3"/>
    <w:rsid w:val="00E351C5"/>
    <w:rsid w:val="00E351EB"/>
    <w:rsid w:val="00E35406"/>
    <w:rsid w:val="00E355EF"/>
    <w:rsid w:val="00E356C3"/>
    <w:rsid w:val="00E358B7"/>
    <w:rsid w:val="00E35F9E"/>
    <w:rsid w:val="00E36260"/>
    <w:rsid w:val="00E363DC"/>
    <w:rsid w:val="00E365AF"/>
    <w:rsid w:val="00E3717E"/>
    <w:rsid w:val="00E37532"/>
    <w:rsid w:val="00E37726"/>
    <w:rsid w:val="00E403D4"/>
    <w:rsid w:val="00E41094"/>
    <w:rsid w:val="00E41AEC"/>
    <w:rsid w:val="00E42342"/>
    <w:rsid w:val="00E42863"/>
    <w:rsid w:val="00E42910"/>
    <w:rsid w:val="00E42EB7"/>
    <w:rsid w:val="00E4360E"/>
    <w:rsid w:val="00E43BEC"/>
    <w:rsid w:val="00E442C4"/>
    <w:rsid w:val="00E443CC"/>
    <w:rsid w:val="00E456C7"/>
    <w:rsid w:val="00E45BA9"/>
    <w:rsid w:val="00E45E4A"/>
    <w:rsid w:val="00E4655F"/>
    <w:rsid w:val="00E4761A"/>
    <w:rsid w:val="00E47CEC"/>
    <w:rsid w:val="00E5088F"/>
    <w:rsid w:val="00E51694"/>
    <w:rsid w:val="00E516C9"/>
    <w:rsid w:val="00E519D9"/>
    <w:rsid w:val="00E52396"/>
    <w:rsid w:val="00E52A81"/>
    <w:rsid w:val="00E531DB"/>
    <w:rsid w:val="00E5354D"/>
    <w:rsid w:val="00E54A70"/>
    <w:rsid w:val="00E54D20"/>
    <w:rsid w:val="00E552BF"/>
    <w:rsid w:val="00E55C26"/>
    <w:rsid w:val="00E5685D"/>
    <w:rsid w:val="00E5719E"/>
    <w:rsid w:val="00E60747"/>
    <w:rsid w:val="00E61914"/>
    <w:rsid w:val="00E61E3F"/>
    <w:rsid w:val="00E61E6B"/>
    <w:rsid w:val="00E62775"/>
    <w:rsid w:val="00E62947"/>
    <w:rsid w:val="00E62B27"/>
    <w:rsid w:val="00E6438A"/>
    <w:rsid w:val="00E64A7A"/>
    <w:rsid w:val="00E64AD1"/>
    <w:rsid w:val="00E65CCE"/>
    <w:rsid w:val="00E66354"/>
    <w:rsid w:val="00E66412"/>
    <w:rsid w:val="00E66991"/>
    <w:rsid w:val="00E67E43"/>
    <w:rsid w:val="00E702FD"/>
    <w:rsid w:val="00E70C24"/>
    <w:rsid w:val="00E71085"/>
    <w:rsid w:val="00E713C3"/>
    <w:rsid w:val="00E71A32"/>
    <w:rsid w:val="00E7271E"/>
    <w:rsid w:val="00E72E83"/>
    <w:rsid w:val="00E7363B"/>
    <w:rsid w:val="00E738C7"/>
    <w:rsid w:val="00E73EC9"/>
    <w:rsid w:val="00E73F54"/>
    <w:rsid w:val="00E743C8"/>
    <w:rsid w:val="00E7442D"/>
    <w:rsid w:val="00E74656"/>
    <w:rsid w:val="00E749E4"/>
    <w:rsid w:val="00E750CF"/>
    <w:rsid w:val="00E751DD"/>
    <w:rsid w:val="00E752CA"/>
    <w:rsid w:val="00E76487"/>
    <w:rsid w:val="00E76887"/>
    <w:rsid w:val="00E76902"/>
    <w:rsid w:val="00E76EEF"/>
    <w:rsid w:val="00E7710C"/>
    <w:rsid w:val="00E77759"/>
    <w:rsid w:val="00E80551"/>
    <w:rsid w:val="00E80579"/>
    <w:rsid w:val="00E805F7"/>
    <w:rsid w:val="00E807D8"/>
    <w:rsid w:val="00E80A67"/>
    <w:rsid w:val="00E80A8D"/>
    <w:rsid w:val="00E80DF0"/>
    <w:rsid w:val="00E80FDD"/>
    <w:rsid w:val="00E8100B"/>
    <w:rsid w:val="00E8145B"/>
    <w:rsid w:val="00E81A7D"/>
    <w:rsid w:val="00E81AA0"/>
    <w:rsid w:val="00E82303"/>
    <w:rsid w:val="00E8290F"/>
    <w:rsid w:val="00E82BD6"/>
    <w:rsid w:val="00E82E14"/>
    <w:rsid w:val="00E83431"/>
    <w:rsid w:val="00E83CC4"/>
    <w:rsid w:val="00E84979"/>
    <w:rsid w:val="00E851DB"/>
    <w:rsid w:val="00E86677"/>
    <w:rsid w:val="00E86F7B"/>
    <w:rsid w:val="00E877F4"/>
    <w:rsid w:val="00E8794F"/>
    <w:rsid w:val="00E87BB8"/>
    <w:rsid w:val="00E87E5E"/>
    <w:rsid w:val="00E90DFC"/>
    <w:rsid w:val="00E9143C"/>
    <w:rsid w:val="00E91898"/>
    <w:rsid w:val="00E91D52"/>
    <w:rsid w:val="00E93629"/>
    <w:rsid w:val="00E9488D"/>
    <w:rsid w:val="00E9493B"/>
    <w:rsid w:val="00E95252"/>
    <w:rsid w:val="00E95C68"/>
    <w:rsid w:val="00E95CCB"/>
    <w:rsid w:val="00E96CF4"/>
    <w:rsid w:val="00E97333"/>
    <w:rsid w:val="00E97441"/>
    <w:rsid w:val="00E97492"/>
    <w:rsid w:val="00EA02E4"/>
    <w:rsid w:val="00EA032D"/>
    <w:rsid w:val="00EA0397"/>
    <w:rsid w:val="00EA1264"/>
    <w:rsid w:val="00EA12D8"/>
    <w:rsid w:val="00EA1356"/>
    <w:rsid w:val="00EA1B33"/>
    <w:rsid w:val="00EA2580"/>
    <w:rsid w:val="00EA2748"/>
    <w:rsid w:val="00EA2B84"/>
    <w:rsid w:val="00EA2BFF"/>
    <w:rsid w:val="00EA313F"/>
    <w:rsid w:val="00EA3227"/>
    <w:rsid w:val="00EA3CF2"/>
    <w:rsid w:val="00EA50EA"/>
    <w:rsid w:val="00EA5947"/>
    <w:rsid w:val="00EA712E"/>
    <w:rsid w:val="00EA7AD9"/>
    <w:rsid w:val="00EA7BEB"/>
    <w:rsid w:val="00EA7F79"/>
    <w:rsid w:val="00EB010C"/>
    <w:rsid w:val="00EB0B29"/>
    <w:rsid w:val="00EB3511"/>
    <w:rsid w:val="00EB3D10"/>
    <w:rsid w:val="00EB5FDD"/>
    <w:rsid w:val="00EB6A83"/>
    <w:rsid w:val="00EB6B69"/>
    <w:rsid w:val="00EB725B"/>
    <w:rsid w:val="00EB75E4"/>
    <w:rsid w:val="00EB7ADB"/>
    <w:rsid w:val="00EB7F60"/>
    <w:rsid w:val="00EC0709"/>
    <w:rsid w:val="00EC0AC9"/>
    <w:rsid w:val="00EC1C34"/>
    <w:rsid w:val="00EC214A"/>
    <w:rsid w:val="00EC2DF1"/>
    <w:rsid w:val="00EC3130"/>
    <w:rsid w:val="00EC355D"/>
    <w:rsid w:val="00EC3F62"/>
    <w:rsid w:val="00EC4527"/>
    <w:rsid w:val="00EC4596"/>
    <w:rsid w:val="00EC4DB9"/>
    <w:rsid w:val="00EC5627"/>
    <w:rsid w:val="00EC61C0"/>
    <w:rsid w:val="00EC7ADD"/>
    <w:rsid w:val="00EC7BCD"/>
    <w:rsid w:val="00EC7E6D"/>
    <w:rsid w:val="00ED0147"/>
    <w:rsid w:val="00ED0399"/>
    <w:rsid w:val="00ED0C6F"/>
    <w:rsid w:val="00ED1B2A"/>
    <w:rsid w:val="00ED277F"/>
    <w:rsid w:val="00ED2D73"/>
    <w:rsid w:val="00ED3402"/>
    <w:rsid w:val="00ED3B9C"/>
    <w:rsid w:val="00ED3E01"/>
    <w:rsid w:val="00ED4594"/>
    <w:rsid w:val="00ED4784"/>
    <w:rsid w:val="00ED4DD2"/>
    <w:rsid w:val="00ED619B"/>
    <w:rsid w:val="00ED6242"/>
    <w:rsid w:val="00ED6680"/>
    <w:rsid w:val="00ED6729"/>
    <w:rsid w:val="00ED6C80"/>
    <w:rsid w:val="00ED78EE"/>
    <w:rsid w:val="00EE0232"/>
    <w:rsid w:val="00EE0275"/>
    <w:rsid w:val="00EE0598"/>
    <w:rsid w:val="00EE130D"/>
    <w:rsid w:val="00EE131D"/>
    <w:rsid w:val="00EE15D7"/>
    <w:rsid w:val="00EE2C09"/>
    <w:rsid w:val="00EE3041"/>
    <w:rsid w:val="00EE346B"/>
    <w:rsid w:val="00EE3A01"/>
    <w:rsid w:val="00EE3F42"/>
    <w:rsid w:val="00EE4C7B"/>
    <w:rsid w:val="00EE6E5A"/>
    <w:rsid w:val="00EE7349"/>
    <w:rsid w:val="00EE766E"/>
    <w:rsid w:val="00EE77CB"/>
    <w:rsid w:val="00EE7F0B"/>
    <w:rsid w:val="00EF162D"/>
    <w:rsid w:val="00EF177C"/>
    <w:rsid w:val="00EF2236"/>
    <w:rsid w:val="00EF2436"/>
    <w:rsid w:val="00EF24EB"/>
    <w:rsid w:val="00EF26EE"/>
    <w:rsid w:val="00EF2B25"/>
    <w:rsid w:val="00EF3788"/>
    <w:rsid w:val="00EF396D"/>
    <w:rsid w:val="00EF3E53"/>
    <w:rsid w:val="00EF3F6B"/>
    <w:rsid w:val="00EF421D"/>
    <w:rsid w:val="00EF42F5"/>
    <w:rsid w:val="00EF446E"/>
    <w:rsid w:val="00EF59EE"/>
    <w:rsid w:val="00EF60EB"/>
    <w:rsid w:val="00EF62A1"/>
    <w:rsid w:val="00EF6742"/>
    <w:rsid w:val="00EF699A"/>
    <w:rsid w:val="00EF6BF7"/>
    <w:rsid w:val="00EF7637"/>
    <w:rsid w:val="00EF7A6A"/>
    <w:rsid w:val="00EF7AA1"/>
    <w:rsid w:val="00F002D7"/>
    <w:rsid w:val="00F00318"/>
    <w:rsid w:val="00F0033F"/>
    <w:rsid w:val="00F00731"/>
    <w:rsid w:val="00F007E9"/>
    <w:rsid w:val="00F01C35"/>
    <w:rsid w:val="00F020BD"/>
    <w:rsid w:val="00F02855"/>
    <w:rsid w:val="00F028D5"/>
    <w:rsid w:val="00F03A61"/>
    <w:rsid w:val="00F03A7A"/>
    <w:rsid w:val="00F04C1B"/>
    <w:rsid w:val="00F04E58"/>
    <w:rsid w:val="00F04EBB"/>
    <w:rsid w:val="00F06854"/>
    <w:rsid w:val="00F0693B"/>
    <w:rsid w:val="00F07C56"/>
    <w:rsid w:val="00F10B32"/>
    <w:rsid w:val="00F10F00"/>
    <w:rsid w:val="00F1117E"/>
    <w:rsid w:val="00F113E1"/>
    <w:rsid w:val="00F11743"/>
    <w:rsid w:val="00F11E33"/>
    <w:rsid w:val="00F1234C"/>
    <w:rsid w:val="00F12E55"/>
    <w:rsid w:val="00F13A06"/>
    <w:rsid w:val="00F1413C"/>
    <w:rsid w:val="00F14CB6"/>
    <w:rsid w:val="00F154DB"/>
    <w:rsid w:val="00F168A3"/>
    <w:rsid w:val="00F16B2C"/>
    <w:rsid w:val="00F16F95"/>
    <w:rsid w:val="00F179E5"/>
    <w:rsid w:val="00F20C3E"/>
    <w:rsid w:val="00F21497"/>
    <w:rsid w:val="00F2184C"/>
    <w:rsid w:val="00F21A3F"/>
    <w:rsid w:val="00F21C6A"/>
    <w:rsid w:val="00F22019"/>
    <w:rsid w:val="00F22277"/>
    <w:rsid w:val="00F2255B"/>
    <w:rsid w:val="00F22B0D"/>
    <w:rsid w:val="00F22F77"/>
    <w:rsid w:val="00F2300A"/>
    <w:rsid w:val="00F239C4"/>
    <w:rsid w:val="00F23EF3"/>
    <w:rsid w:val="00F24524"/>
    <w:rsid w:val="00F24AC3"/>
    <w:rsid w:val="00F2538C"/>
    <w:rsid w:val="00F25D3E"/>
    <w:rsid w:val="00F25E54"/>
    <w:rsid w:val="00F27337"/>
    <w:rsid w:val="00F278FF"/>
    <w:rsid w:val="00F27AB1"/>
    <w:rsid w:val="00F30977"/>
    <w:rsid w:val="00F30EEE"/>
    <w:rsid w:val="00F31539"/>
    <w:rsid w:val="00F3187D"/>
    <w:rsid w:val="00F31BA0"/>
    <w:rsid w:val="00F321CA"/>
    <w:rsid w:val="00F322AE"/>
    <w:rsid w:val="00F32533"/>
    <w:rsid w:val="00F32638"/>
    <w:rsid w:val="00F32CFE"/>
    <w:rsid w:val="00F32D98"/>
    <w:rsid w:val="00F33692"/>
    <w:rsid w:val="00F3371A"/>
    <w:rsid w:val="00F33833"/>
    <w:rsid w:val="00F33D85"/>
    <w:rsid w:val="00F344EE"/>
    <w:rsid w:val="00F34634"/>
    <w:rsid w:val="00F36099"/>
    <w:rsid w:val="00F36201"/>
    <w:rsid w:val="00F3624F"/>
    <w:rsid w:val="00F36FC9"/>
    <w:rsid w:val="00F3705D"/>
    <w:rsid w:val="00F37373"/>
    <w:rsid w:val="00F376B3"/>
    <w:rsid w:val="00F40899"/>
    <w:rsid w:val="00F40986"/>
    <w:rsid w:val="00F42AF8"/>
    <w:rsid w:val="00F42CE7"/>
    <w:rsid w:val="00F42FF0"/>
    <w:rsid w:val="00F43B0C"/>
    <w:rsid w:val="00F43B70"/>
    <w:rsid w:val="00F44647"/>
    <w:rsid w:val="00F44A72"/>
    <w:rsid w:val="00F44E30"/>
    <w:rsid w:val="00F4570E"/>
    <w:rsid w:val="00F46771"/>
    <w:rsid w:val="00F473E5"/>
    <w:rsid w:val="00F4761B"/>
    <w:rsid w:val="00F5042D"/>
    <w:rsid w:val="00F5071D"/>
    <w:rsid w:val="00F50D30"/>
    <w:rsid w:val="00F50D39"/>
    <w:rsid w:val="00F5186A"/>
    <w:rsid w:val="00F524F4"/>
    <w:rsid w:val="00F52B4B"/>
    <w:rsid w:val="00F53982"/>
    <w:rsid w:val="00F541C9"/>
    <w:rsid w:val="00F541DC"/>
    <w:rsid w:val="00F54275"/>
    <w:rsid w:val="00F5526A"/>
    <w:rsid w:val="00F55328"/>
    <w:rsid w:val="00F56E7B"/>
    <w:rsid w:val="00F5750E"/>
    <w:rsid w:val="00F6045E"/>
    <w:rsid w:val="00F607E9"/>
    <w:rsid w:val="00F60A22"/>
    <w:rsid w:val="00F60A8F"/>
    <w:rsid w:val="00F6158F"/>
    <w:rsid w:val="00F62387"/>
    <w:rsid w:val="00F626DA"/>
    <w:rsid w:val="00F62D79"/>
    <w:rsid w:val="00F6312A"/>
    <w:rsid w:val="00F645E1"/>
    <w:rsid w:val="00F64830"/>
    <w:rsid w:val="00F65A86"/>
    <w:rsid w:val="00F65E5A"/>
    <w:rsid w:val="00F664FA"/>
    <w:rsid w:val="00F66C7D"/>
    <w:rsid w:val="00F670B9"/>
    <w:rsid w:val="00F672FB"/>
    <w:rsid w:val="00F679FF"/>
    <w:rsid w:val="00F67BF1"/>
    <w:rsid w:val="00F703EB"/>
    <w:rsid w:val="00F70421"/>
    <w:rsid w:val="00F70956"/>
    <w:rsid w:val="00F728F3"/>
    <w:rsid w:val="00F729FB"/>
    <w:rsid w:val="00F73443"/>
    <w:rsid w:val="00F73AD6"/>
    <w:rsid w:val="00F73C3D"/>
    <w:rsid w:val="00F73D1D"/>
    <w:rsid w:val="00F745CA"/>
    <w:rsid w:val="00F75D33"/>
    <w:rsid w:val="00F76181"/>
    <w:rsid w:val="00F7624C"/>
    <w:rsid w:val="00F776E6"/>
    <w:rsid w:val="00F7792C"/>
    <w:rsid w:val="00F779DD"/>
    <w:rsid w:val="00F814B6"/>
    <w:rsid w:val="00F82113"/>
    <w:rsid w:val="00F82136"/>
    <w:rsid w:val="00F82746"/>
    <w:rsid w:val="00F82C06"/>
    <w:rsid w:val="00F82EFF"/>
    <w:rsid w:val="00F830FD"/>
    <w:rsid w:val="00F83CF0"/>
    <w:rsid w:val="00F83F42"/>
    <w:rsid w:val="00F845FB"/>
    <w:rsid w:val="00F847AE"/>
    <w:rsid w:val="00F84D9C"/>
    <w:rsid w:val="00F857EE"/>
    <w:rsid w:val="00F85A1B"/>
    <w:rsid w:val="00F8650E"/>
    <w:rsid w:val="00F86856"/>
    <w:rsid w:val="00F8694B"/>
    <w:rsid w:val="00F86CFA"/>
    <w:rsid w:val="00F87067"/>
    <w:rsid w:val="00F87107"/>
    <w:rsid w:val="00F87138"/>
    <w:rsid w:val="00F87EB5"/>
    <w:rsid w:val="00F87FB1"/>
    <w:rsid w:val="00F903AE"/>
    <w:rsid w:val="00F90BDD"/>
    <w:rsid w:val="00F90D82"/>
    <w:rsid w:val="00F910F1"/>
    <w:rsid w:val="00F91ADD"/>
    <w:rsid w:val="00F91B48"/>
    <w:rsid w:val="00F91F17"/>
    <w:rsid w:val="00F92002"/>
    <w:rsid w:val="00F94E35"/>
    <w:rsid w:val="00F9560C"/>
    <w:rsid w:val="00F957FB"/>
    <w:rsid w:val="00F958DB"/>
    <w:rsid w:val="00F9609D"/>
    <w:rsid w:val="00F97F48"/>
    <w:rsid w:val="00FA0189"/>
    <w:rsid w:val="00FA06C6"/>
    <w:rsid w:val="00FA0738"/>
    <w:rsid w:val="00FA0964"/>
    <w:rsid w:val="00FA1225"/>
    <w:rsid w:val="00FA1491"/>
    <w:rsid w:val="00FA14FC"/>
    <w:rsid w:val="00FA1F9F"/>
    <w:rsid w:val="00FA36D3"/>
    <w:rsid w:val="00FA3A1A"/>
    <w:rsid w:val="00FA4475"/>
    <w:rsid w:val="00FA5077"/>
    <w:rsid w:val="00FA5644"/>
    <w:rsid w:val="00FA6385"/>
    <w:rsid w:val="00FA66B1"/>
    <w:rsid w:val="00FA6828"/>
    <w:rsid w:val="00FB00A9"/>
    <w:rsid w:val="00FB012E"/>
    <w:rsid w:val="00FB0EF0"/>
    <w:rsid w:val="00FB1597"/>
    <w:rsid w:val="00FB189C"/>
    <w:rsid w:val="00FB1976"/>
    <w:rsid w:val="00FB2F4D"/>
    <w:rsid w:val="00FB4000"/>
    <w:rsid w:val="00FB5040"/>
    <w:rsid w:val="00FB50C0"/>
    <w:rsid w:val="00FB5438"/>
    <w:rsid w:val="00FB5587"/>
    <w:rsid w:val="00FB66AB"/>
    <w:rsid w:val="00FB7C75"/>
    <w:rsid w:val="00FC0626"/>
    <w:rsid w:val="00FC0BE7"/>
    <w:rsid w:val="00FC0E4C"/>
    <w:rsid w:val="00FC117A"/>
    <w:rsid w:val="00FC2AE8"/>
    <w:rsid w:val="00FC33F9"/>
    <w:rsid w:val="00FC3AEF"/>
    <w:rsid w:val="00FC3FB5"/>
    <w:rsid w:val="00FC40B2"/>
    <w:rsid w:val="00FC413D"/>
    <w:rsid w:val="00FC450D"/>
    <w:rsid w:val="00FC5155"/>
    <w:rsid w:val="00FC554F"/>
    <w:rsid w:val="00FC5694"/>
    <w:rsid w:val="00FC608B"/>
    <w:rsid w:val="00FC6692"/>
    <w:rsid w:val="00FC6721"/>
    <w:rsid w:val="00FC707D"/>
    <w:rsid w:val="00FC75D1"/>
    <w:rsid w:val="00FC7D34"/>
    <w:rsid w:val="00FC7E52"/>
    <w:rsid w:val="00FD03DF"/>
    <w:rsid w:val="00FD107F"/>
    <w:rsid w:val="00FD163D"/>
    <w:rsid w:val="00FD165F"/>
    <w:rsid w:val="00FD16A1"/>
    <w:rsid w:val="00FD19ED"/>
    <w:rsid w:val="00FD2193"/>
    <w:rsid w:val="00FD236F"/>
    <w:rsid w:val="00FD246A"/>
    <w:rsid w:val="00FD2EB4"/>
    <w:rsid w:val="00FD455F"/>
    <w:rsid w:val="00FD4676"/>
    <w:rsid w:val="00FD4912"/>
    <w:rsid w:val="00FD4B94"/>
    <w:rsid w:val="00FD514A"/>
    <w:rsid w:val="00FD557B"/>
    <w:rsid w:val="00FD5DC0"/>
    <w:rsid w:val="00FD6444"/>
    <w:rsid w:val="00FD6B7D"/>
    <w:rsid w:val="00FD71B7"/>
    <w:rsid w:val="00FD7C87"/>
    <w:rsid w:val="00FD7FE5"/>
    <w:rsid w:val="00FE0A7B"/>
    <w:rsid w:val="00FE0AA8"/>
    <w:rsid w:val="00FE0DAF"/>
    <w:rsid w:val="00FE1B0B"/>
    <w:rsid w:val="00FE2058"/>
    <w:rsid w:val="00FE3302"/>
    <w:rsid w:val="00FE35CB"/>
    <w:rsid w:val="00FE3B37"/>
    <w:rsid w:val="00FE47BA"/>
    <w:rsid w:val="00FE52A5"/>
    <w:rsid w:val="00FE5590"/>
    <w:rsid w:val="00FE5598"/>
    <w:rsid w:val="00FE559E"/>
    <w:rsid w:val="00FE5CA9"/>
    <w:rsid w:val="00FE634B"/>
    <w:rsid w:val="00FE6ED6"/>
    <w:rsid w:val="00FE7E8C"/>
    <w:rsid w:val="00FF0861"/>
    <w:rsid w:val="00FF0CC8"/>
    <w:rsid w:val="00FF0DEE"/>
    <w:rsid w:val="00FF0EEB"/>
    <w:rsid w:val="00FF180B"/>
    <w:rsid w:val="00FF1832"/>
    <w:rsid w:val="00FF1E7A"/>
    <w:rsid w:val="00FF1F9C"/>
    <w:rsid w:val="00FF2809"/>
    <w:rsid w:val="00FF352A"/>
    <w:rsid w:val="00FF4118"/>
    <w:rsid w:val="00FF45CF"/>
    <w:rsid w:val="00FF506E"/>
    <w:rsid w:val="00FF5686"/>
    <w:rsid w:val="00FF60B7"/>
    <w:rsid w:val="00FF64B3"/>
    <w:rsid w:val="00FF6E4D"/>
    <w:rsid w:val="00FF72AD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6129A1"/>
  <w15:chartTrackingRefBased/>
  <w15:docId w15:val="{E6E9E414-E0FF-4CCE-A4D2-4758A2CF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31539"/>
    <w:pPr>
      <w:spacing w:before="40" w:after="40"/>
      <w:jc w:val="both"/>
    </w:pPr>
    <w:rPr>
      <w:rFonts w:ascii="OfficinaSansITCStd Book" w:hAnsi="OfficinaSansITCStd Book"/>
      <w:sz w:val="22"/>
    </w:rPr>
  </w:style>
  <w:style w:type="paragraph" w:styleId="berschrift1">
    <w:name w:val="heading 1"/>
    <w:basedOn w:val="Standard"/>
    <w:next w:val="Standard"/>
    <w:qFormat/>
    <w:rsid w:val="00DE2E07"/>
    <w:pPr>
      <w:keepNext/>
      <w:spacing w:before="120" w:after="60"/>
      <w:jc w:val="left"/>
      <w:outlineLvl w:val="0"/>
    </w:pPr>
    <w:rPr>
      <w:rFonts w:ascii="Arial Rounded MT Bold" w:hAnsi="Arial Rounded MT Bold"/>
      <w:b/>
      <w:kern w:val="28"/>
      <w:sz w:val="24"/>
      <w:szCs w:val="24"/>
    </w:rPr>
  </w:style>
  <w:style w:type="paragraph" w:styleId="berschrift2">
    <w:name w:val="heading 2"/>
    <w:basedOn w:val="Standard"/>
    <w:next w:val="Standard"/>
    <w:qFormat/>
    <w:rsid w:val="003F501D"/>
    <w:pPr>
      <w:keepNext/>
      <w:spacing w:before="240" w:after="60"/>
      <w:outlineLvl w:val="1"/>
    </w:pPr>
    <w:rPr>
      <w:rFonts w:ascii="Arial Rounded MT Bold" w:hAnsi="Arial Rounded MT Bold"/>
      <w:b/>
      <w:i/>
      <w:sz w:val="24"/>
    </w:rPr>
  </w:style>
  <w:style w:type="paragraph" w:styleId="berschrift3">
    <w:name w:val="heading 3"/>
    <w:basedOn w:val="Standard"/>
    <w:next w:val="Standard"/>
    <w:qFormat/>
    <w:rsid w:val="003F501D"/>
    <w:pPr>
      <w:keepNext/>
      <w:spacing w:before="240" w:after="60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rsid w:val="003F501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082D0D"/>
    <w:pPr>
      <w:ind w:left="170" w:hanging="170"/>
    </w:pPr>
    <w:rPr>
      <w:sz w:val="14"/>
    </w:rPr>
  </w:style>
  <w:style w:type="paragraph" w:customStyle="1" w:styleId="Funotentext-2">
    <w:name w:val="Fußnotentext-2"/>
    <w:basedOn w:val="Standard"/>
    <w:rsid w:val="00082D0D"/>
    <w:pPr>
      <w:ind w:left="170"/>
    </w:pPr>
    <w:rPr>
      <w:sz w:val="14"/>
    </w:rPr>
  </w:style>
  <w:style w:type="paragraph" w:customStyle="1" w:styleId="S-1">
    <w:name w:val="Süß-1"/>
    <w:basedOn w:val="Standard"/>
    <w:rsid w:val="009170F4"/>
    <w:pPr>
      <w:spacing w:before="240" w:after="80"/>
    </w:pPr>
    <w:rPr>
      <w:b/>
      <w:sz w:val="30"/>
    </w:rPr>
  </w:style>
  <w:style w:type="paragraph" w:customStyle="1" w:styleId="S-2">
    <w:name w:val="Süß-2"/>
    <w:basedOn w:val="S-1"/>
    <w:rsid w:val="00245893"/>
    <w:pPr>
      <w:spacing w:before="70" w:after="0"/>
      <w:jc w:val="center"/>
    </w:pPr>
    <w:rPr>
      <w:b w:val="0"/>
      <w:sz w:val="23"/>
    </w:rPr>
  </w:style>
  <w:style w:type="paragraph" w:customStyle="1" w:styleId="S-3">
    <w:name w:val="Süß-3"/>
    <w:basedOn w:val="S-2"/>
    <w:rsid w:val="00245893"/>
    <w:pPr>
      <w:jc w:val="left"/>
    </w:pPr>
    <w:rPr>
      <w:sz w:val="22"/>
    </w:rPr>
  </w:style>
  <w:style w:type="paragraph" w:styleId="Titel">
    <w:name w:val="Title"/>
    <w:basedOn w:val="Standard"/>
    <w:qFormat/>
    <w:rsid w:val="009C78CF"/>
    <w:pPr>
      <w:shd w:val="pct60" w:color="auto" w:fill="auto"/>
      <w:spacing w:before="120" w:after="120"/>
      <w:jc w:val="center"/>
      <w:outlineLvl w:val="0"/>
    </w:pPr>
    <w:rPr>
      <w:rFonts w:ascii="Arial Rounded MT Bold" w:hAnsi="Arial Rounded MT Bold"/>
      <w:b/>
      <w:outline/>
      <w:color w:val="FFFFFF" w:themeColor="background1"/>
      <w:kern w:val="28"/>
      <w:sz w:val="36"/>
      <w:szCs w:val="36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customStyle="1" w:styleId="Lied">
    <w:name w:val="Lied"/>
    <w:basedOn w:val="Standard"/>
    <w:pPr>
      <w:spacing w:after="30"/>
      <w:ind w:left="227" w:hanging="227"/>
    </w:pPr>
  </w:style>
  <w:style w:type="paragraph" w:customStyle="1" w:styleId="063">
    <w:name w:val="063"/>
    <w:basedOn w:val="Standard"/>
    <w:pPr>
      <w:spacing w:before="50" w:after="50"/>
      <w:ind w:left="357"/>
    </w:pPr>
  </w:style>
  <w:style w:type="character" w:styleId="Funotenzeichen">
    <w:name w:val="footnote reference"/>
    <w:basedOn w:val="Absatz-Standardschriftart"/>
    <w:semiHidden/>
    <w:rsid w:val="00082D0D"/>
    <w:rPr>
      <w:vertAlign w:val="superscript"/>
    </w:rPr>
  </w:style>
  <w:style w:type="numbering" w:customStyle="1" w:styleId="FormatvorlageNummerierteListe">
    <w:name w:val="Formatvorlage Nummerierte Liste"/>
    <w:basedOn w:val="KeineListe"/>
    <w:rsid w:val="00D35A1C"/>
    <w:pPr>
      <w:numPr>
        <w:numId w:val="2"/>
      </w:numPr>
    </w:pPr>
  </w:style>
  <w:style w:type="paragraph" w:customStyle="1" w:styleId="Autor">
    <w:name w:val="Autor"/>
    <w:basedOn w:val="Standard"/>
    <w:rsid w:val="002B40A9"/>
    <w:pPr>
      <w:spacing w:after="0"/>
      <w:jc w:val="right"/>
    </w:pPr>
    <w:rPr>
      <w:sz w:val="12"/>
    </w:rPr>
  </w:style>
  <w:style w:type="table" w:styleId="Tabellenraster">
    <w:name w:val="Table Grid"/>
    <w:basedOn w:val="NormaleTabelle"/>
    <w:rsid w:val="00783A75"/>
    <w:pPr>
      <w:spacing w:after="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2638E0"/>
    <w:pPr>
      <w:tabs>
        <w:tab w:val="center" w:pos="4536"/>
        <w:tab w:val="right" w:pos="9072"/>
      </w:tabs>
    </w:pPr>
    <w:rPr>
      <w:sz w:val="21"/>
    </w:rPr>
  </w:style>
  <w:style w:type="paragraph" w:styleId="Sprechblasentext">
    <w:name w:val="Balloon Text"/>
    <w:basedOn w:val="Standard"/>
    <w:link w:val="SprechblasentextZchn"/>
    <w:semiHidden/>
    <w:unhideWhenUsed/>
    <w:rsid w:val="00671DF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71DF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93629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1E04DA"/>
    <w:rPr>
      <w:b/>
      <w:bCs/>
    </w:rPr>
  </w:style>
  <w:style w:type="paragraph" w:customStyle="1" w:styleId="li1">
    <w:name w:val="li1"/>
    <w:basedOn w:val="Standard"/>
    <w:rsid w:val="005010D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bsatz-Standardschriftart"/>
    <w:rsid w:val="00501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9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sch\AppData\Roaming\Microsoft\Vorlagen\Corona%20-%20Gottesdienst\Waibling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Waiblingen</Template>
  <TotalTime>0</TotalTime>
  <Pages>1</Pages>
  <Words>101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Gottesdienst - Rommelshausen</vt:lpstr>
    </vt:vector>
  </TitlesOfParts>
  <Company>Ev.-meth. Kirche Waiblingen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Gottesdienst - Rommelshausen</dc:title>
  <dc:subject/>
  <dc:creator>Michael Löffler</dc:creator>
  <cp:keywords/>
  <cp:lastModifiedBy>Thomas Reich</cp:lastModifiedBy>
  <cp:revision>6</cp:revision>
  <cp:lastPrinted>2022-10-06T14:14:00Z</cp:lastPrinted>
  <dcterms:created xsi:type="dcterms:W3CDTF">2023-07-13T13:42:00Z</dcterms:created>
  <dcterms:modified xsi:type="dcterms:W3CDTF">2023-07-27T17:12:00Z</dcterms:modified>
</cp:coreProperties>
</file>